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24" w:rsidRDefault="007A7B7D" w:rsidP="004551DA">
      <w:pPr>
        <w:spacing w:line="276" w:lineRule="auto"/>
        <w:jc w:val="center"/>
        <w:rPr>
          <w:b/>
          <w:sz w:val="28"/>
          <w:szCs w:val="28"/>
        </w:rPr>
      </w:pPr>
      <w:r w:rsidRPr="00A47824">
        <w:rPr>
          <w:b/>
          <w:sz w:val="28"/>
          <w:szCs w:val="28"/>
        </w:rPr>
        <w:t>О</w:t>
      </w:r>
      <w:r w:rsidR="00A47824" w:rsidRPr="00A47824">
        <w:rPr>
          <w:b/>
          <w:sz w:val="28"/>
          <w:szCs w:val="28"/>
        </w:rPr>
        <w:t>тдел по образовани</w:t>
      </w:r>
      <w:r w:rsidR="00A47824">
        <w:rPr>
          <w:b/>
          <w:sz w:val="28"/>
          <w:szCs w:val="28"/>
        </w:rPr>
        <w:t>ю, спорту и молодежной политике</w:t>
      </w:r>
    </w:p>
    <w:p w:rsidR="00A47824" w:rsidRDefault="00A47824" w:rsidP="007A7B7D">
      <w:pPr>
        <w:spacing w:line="276" w:lineRule="auto"/>
        <w:jc w:val="center"/>
        <w:rPr>
          <w:b/>
          <w:sz w:val="28"/>
          <w:szCs w:val="28"/>
        </w:rPr>
      </w:pPr>
      <w:r w:rsidRPr="00A47824">
        <w:rPr>
          <w:b/>
          <w:sz w:val="28"/>
          <w:szCs w:val="28"/>
        </w:rPr>
        <w:t>администрации Рамонского муниципального район</w:t>
      </w:r>
      <w:r>
        <w:rPr>
          <w:b/>
          <w:sz w:val="28"/>
          <w:szCs w:val="28"/>
        </w:rPr>
        <w:t>а</w:t>
      </w:r>
    </w:p>
    <w:p w:rsidR="00B16259" w:rsidRPr="00A47824" w:rsidRDefault="00A47824" w:rsidP="007A7B7D">
      <w:pPr>
        <w:spacing w:line="276" w:lineRule="auto"/>
        <w:jc w:val="center"/>
        <w:rPr>
          <w:b/>
          <w:sz w:val="28"/>
          <w:szCs w:val="28"/>
        </w:rPr>
      </w:pPr>
      <w:r w:rsidRPr="00A47824">
        <w:rPr>
          <w:b/>
          <w:sz w:val="28"/>
          <w:szCs w:val="28"/>
        </w:rPr>
        <w:t>Воронежской области</w:t>
      </w:r>
    </w:p>
    <w:p w:rsidR="00D35E24" w:rsidRPr="00443D3D" w:rsidRDefault="00D35E24" w:rsidP="007A7B7D">
      <w:pPr>
        <w:rPr>
          <w:sz w:val="28"/>
          <w:szCs w:val="28"/>
        </w:rPr>
      </w:pPr>
    </w:p>
    <w:p w:rsidR="00B16259" w:rsidRPr="00A47824" w:rsidRDefault="00B16259" w:rsidP="00B16259">
      <w:pPr>
        <w:jc w:val="center"/>
        <w:rPr>
          <w:b/>
          <w:spacing w:val="40"/>
          <w:sz w:val="32"/>
          <w:szCs w:val="32"/>
        </w:rPr>
      </w:pPr>
      <w:r w:rsidRPr="00A47824">
        <w:rPr>
          <w:b/>
          <w:spacing w:val="40"/>
          <w:sz w:val="32"/>
          <w:szCs w:val="32"/>
        </w:rPr>
        <w:t>ПРИКАЗ</w:t>
      </w:r>
    </w:p>
    <w:p w:rsidR="00E01587" w:rsidRPr="00E01587" w:rsidRDefault="00E01587" w:rsidP="00A0584A">
      <w:pPr>
        <w:jc w:val="center"/>
        <w:rPr>
          <w:spacing w:val="40"/>
        </w:rPr>
      </w:pPr>
    </w:p>
    <w:p w:rsidR="00B16259" w:rsidRDefault="008F3AFA" w:rsidP="00B16259">
      <w:r>
        <w:t xml:space="preserve">от  </w:t>
      </w:r>
      <w:r w:rsidR="0093748A">
        <w:rPr>
          <w:sz w:val="28"/>
          <w:szCs w:val="28"/>
        </w:rPr>
        <w:t>30.03.2016</w:t>
      </w:r>
      <w:r w:rsidR="00F509E1">
        <w:tab/>
      </w:r>
      <w:r w:rsidR="00F509E1">
        <w:tab/>
      </w:r>
      <w:r w:rsidR="00F509E1">
        <w:tab/>
      </w:r>
      <w:r w:rsidR="00F509E1">
        <w:tab/>
      </w:r>
      <w:r w:rsidR="00F509E1">
        <w:tab/>
      </w:r>
      <w:r w:rsidR="00F509E1">
        <w:tab/>
      </w:r>
      <w:r w:rsidR="0093748A">
        <w:tab/>
      </w:r>
      <w:r w:rsidR="0093748A">
        <w:tab/>
      </w:r>
      <w:r w:rsidR="0093748A">
        <w:tab/>
      </w:r>
      <w:r w:rsidR="00F95382">
        <w:rPr>
          <w:sz w:val="28"/>
          <w:szCs w:val="28"/>
        </w:rPr>
        <w:t xml:space="preserve">  </w:t>
      </w:r>
      <w:r w:rsidR="00B16259" w:rsidRPr="008F3AFA">
        <w:rPr>
          <w:sz w:val="28"/>
          <w:szCs w:val="28"/>
        </w:rPr>
        <w:t xml:space="preserve">№ </w:t>
      </w:r>
      <w:r w:rsidR="0093748A">
        <w:rPr>
          <w:sz w:val="28"/>
          <w:szCs w:val="28"/>
        </w:rPr>
        <w:t xml:space="preserve"> 103</w:t>
      </w:r>
    </w:p>
    <w:p w:rsidR="00B16259" w:rsidRDefault="0093748A" w:rsidP="00E01587">
      <w:r>
        <w:t xml:space="preserve">      </w:t>
      </w:r>
      <w:proofErr w:type="spellStart"/>
      <w:r w:rsidR="00B16259">
        <w:t>р.п</w:t>
      </w:r>
      <w:proofErr w:type="spellEnd"/>
      <w:r w:rsidR="00B16259">
        <w:t>. Рамонь</w:t>
      </w:r>
    </w:p>
    <w:p w:rsidR="00B16259" w:rsidRDefault="00B16259" w:rsidP="00B16259">
      <w:pPr>
        <w:pStyle w:val="a3"/>
        <w:spacing w:after="0"/>
        <w:jc w:val="both"/>
      </w:pPr>
    </w:p>
    <w:p w:rsidR="004551DA" w:rsidRDefault="004551DA" w:rsidP="00E01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</w:t>
      </w:r>
    </w:p>
    <w:p w:rsidR="004551DA" w:rsidRDefault="004551DA" w:rsidP="00E01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образованию, спорту и молодежной политике</w:t>
      </w:r>
    </w:p>
    <w:p w:rsidR="000F4AEA" w:rsidRPr="009E1613" w:rsidRDefault="004551DA" w:rsidP="00455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Рамонского муниципального района Воронежской области от 23.04.2015 № 139</w:t>
      </w:r>
    </w:p>
    <w:p w:rsidR="00E01587" w:rsidRPr="00E01587" w:rsidRDefault="00E01587" w:rsidP="00F95382">
      <w:pPr>
        <w:jc w:val="center"/>
        <w:rPr>
          <w:sz w:val="28"/>
          <w:szCs w:val="28"/>
        </w:rPr>
      </w:pPr>
    </w:p>
    <w:p w:rsidR="00B51D84" w:rsidRPr="00443D3D" w:rsidRDefault="00210C94" w:rsidP="00A32E29">
      <w:pPr>
        <w:spacing w:line="360" w:lineRule="auto"/>
        <w:ind w:firstLine="708"/>
        <w:jc w:val="both"/>
        <w:rPr>
          <w:sz w:val="28"/>
          <w:szCs w:val="28"/>
        </w:rPr>
      </w:pPr>
      <w:r w:rsidRPr="00443D3D">
        <w:rPr>
          <w:sz w:val="28"/>
          <w:szCs w:val="28"/>
        </w:rPr>
        <w:t>В</w:t>
      </w:r>
      <w:r w:rsidR="004551DA">
        <w:rPr>
          <w:sz w:val="28"/>
          <w:szCs w:val="28"/>
        </w:rPr>
        <w:t xml:space="preserve"> целях совершенствования нормативных правовых актов и приведения их в соответствие действующему законодательству</w:t>
      </w:r>
      <w:r w:rsidR="00A2639F">
        <w:rPr>
          <w:sz w:val="28"/>
          <w:szCs w:val="28"/>
        </w:rPr>
        <w:t xml:space="preserve">, </w:t>
      </w:r>
      <w:r w:rsidR="00E95899" w:rsidRPr="00A47824">
        <w:rPr>
          <w:b/>
          <w:spacing w:val="40"/>
          <w:sz w:val="28"/>
          <w:szCs w:val="28"/>
        </w:rPr>
        <w:t>приказываю:</w:t>
      </w:r>
    </w:p>
    <w:p w:rsidR="00FE42B4" w:rsidRPr="00443D3D" w:rsidRDefault="00812042" w:rsidP="00E01587">
      <w:pPr>
        <w:spacing w:line="360" w:lineRule="auto"/>
        <w:ind w:firstLine="708"/>
        <w:jc w:val="both"/>
        <w:rPr>
          <w:sz w:val="28"/>
          <w:szCs w:val="28"/>
        </w:rPr>
      </w:pPr>
      <w:r w:rsidRPr="00443D3D">
        <w:rPr>
          <w:sz w:val="28"/>
          <w:szCs w:val="28"/>
        </w:rPr>
        <w:t xml:space="preserve">1. </w:t>
      </w:r>
      <w:r w:rsidR="004551DA">
        <w:rPr>
          <w:sz w:val="28"/>
          <w:szCs w:val="28"/>
        </w:rPr>
        <w:t xml:space="preserve">Внести изменения в приказ отдела по образованию, спорту и </w:t>
      </w:r>
      <w:proofErr w:type="gramStart"/>
      <w:r w:rsidR="004551DA">
        <w:rPr>
          <w:sz w:val="28"/>
          <w:szCs w:val="28"/>
        </w:rPr>
        <w:t xml:space="preserve">молодежной политике администрации Рамонского муниципального района Воронежской области от 23.04.2015 № 139 «Об утверждении </w:t>
      </w:r>
      <w:r w:rsidR="004551DA" w:rsidRPr="00443D3D">
        <w:rPr>
          <w:sz w:val="28"/>
          <w:szCs w:val="28"/>
        </w:rPr>
        <w:t>п</w:t>
      </w:r>
      <w:r w:rsidR="004551DA">
        <w:rPr>
          <w:sz w:val="28"/>
          <w:szCs w:val="28"/>
        </w:rPr>
        <w:t>орядка</w:t>
      </w:r>
      <w:r w:rsidR="004551DA" w:rsidRPr="00443D3D">
        <w:rPr>
          <w:sz w:val="28"/>
          <w:szCs w:val="28"/>
        </w:rPr>
        <w:t xml:space="preserve"> комплектования образовательных учреждений, реализующих основную образовательную программу дошкольного образования, Рамонского муниципального района Воронежской област</w:t>
      </w:r>
      <w:r w:rsidR="004551DA">
        <w:rPr>
          <w:sz w:val="28"/>
          <w:szCs w:val="28"/>
        </w:rPr>
        <w:t>и»</w:t>
      </w:r>
      <w:r w:rsidR="00A87CF2">
        <w:rPr>
          <w:sz w:val="28"/>
          <w:szCs w:val="28"/>
        </w:rPr>
        <w:t xml:space="preserve"> </w:t>
      </w:r>
      <w:r w:rsidR="004551DA">
        <w:rPr>
          <w:sz w:val="28"/>
          <w:szCs w:val="28"/>
        </w:rPr>
        <w:t>в части каса</w:t>
      </w:r>
      <w:r w:rsidR="00A87CF2">
        <w:rPr>
          <w:sz w:val="28"/>
          <w:szCs w:val="28"/>
        </w:rPr>
        <w:t>ющейся Приложения, изложив П</w:t>
      </w:r>
      <w:r w:rsidR="00472D6E" w:rsidRPr="00443D3D">
        <w:rPr>
          <w:sz w:val="28"/>
          <w:szCs w:val="28"/>
        </w:rPr>
        <w:t xml:space="preserve">орядок комплектования </w:t>
      </w:r>
      <w:r w:rsidRPr="00443D3D">
        <w:rPr>
          <w:sz w:val="28"/>
          <w:szCs w:val="28"/>
        </w:rPr>
        <w:t>образовательных учреждений</w:t>
      </w:r>
      <w:r w:rsidR="00210C94" w:rsidRPr="00443D3D">
        <w:rPr>
          <w:sz w:val="28"/>
          <w:szCs w:val="28"/>
        </w:rPr>
        <w:t>, реализующ</w:t>
      </w:r>
      <w:r w:rsidR="00101D30" w:rsidRPr="00443D3D">
        <w:rPr>
          <w:sz w:val="28"/>
          <w:szCs w:val="28"/>
        </w:rPr>
        <w:t>их основную образовательную про</w:t>
      </w:r>
      <w:r w:rsidRPr="00443D3D">
        <w:rPr>
          <w:sz w:val="28"/>
          <w:szCs w:val="28"/>
        </w:rPr>
        <w:t>грамму дошкольного образования</w:t>
      </w:r>
      <w:r w:rsidR="00965077" w:rsidRPr="00443D3D">
        <w:rPr>
          <w:sz w:val="28"/>
          <w:szCs w:val="28"/>
        </w:rPr>
        <w:t>, Рамонского муниципального района Воронежской области</w:t>
      </w:r>
      <w:r w:rsidR="00A87CF2">
        <w:rPr>
          <w:sz w:val="28"/>
          <w:szCs w:val="28"/>
        </w:rPr>
        <w:t xml:space="preserve"> в новой редакции, согласно П</w:t>
      </w:r>
      <w:r w:rsidR="00083A99" w:rsidRPr="00443D3D">
        <w:rPr>
          <w:sz w:val="28"/>
          <w:szCs w:val="28"/>
        </w:rPr>
        <w:t>риложению.</w:t>
      </w:r>
      <w:proofErr w:type="gramEnd"/>
    </w:p>
    <w:p w:rsidR="00770858" w:rsidRPr="00443D3D" w:rsidRDefault="00E01587" w:rsidP="00E0158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804C2" w:rsidRPr="00443D3D">
        <w:rPr>
          <w:sz w:val="28"/>
          <w:szCs w:val="28"/>
        </w:rPr>
        <w:t xml:space="preserve">. </w:t>
      </w:r>
      <w:r w:rsidR="00AC329A" w:rsidRPr="00443D3D">
        <w:rPr>
          <w:bCs/>
          <w:sz w:val="28"/>
          <w:szCs w:val="28"/>
        </w:rPr>
        <w:t>Действие настоящего</w:t>
      </w:r>
      <w:r w:rsidR="00FE42B4" w:rsidRPr="00443D3D">
        <w:rPr>
          <w:bCs/>
          <w:sz w:val="28"/>
          <w:szCs w:val="28"/>
        </w:rPr>
        <w:t xml:space="preserve"> приказ</w:t>
      </w:r>
      <w:r w:rsidR="00AC329A" w:rsidRPr="00443D3D">
        <w:rPr>
          <w:bCs/>
          <w:sz w:val="28"/>
          <w:szCs w:val="28"/>
        </w:rPr>
        <w:t xml:space="preserve">а </w:t>
      </w:r>
      <w:r w:rsidR="009E1613">
        <w:rPr>
          <w:bCs/>
          <w:sz w:val="28"/>
          <w:szCs w:val="28"/>
        </w:rPr>
        <w:t>распространить</w:t>
      </w:r>
      <w:r w:rsidR="00FE42B4" w:rsidRPr="00443D3D">
        <w:rPr>
          <w:bCs/>
          <w:sz w:val="28"/>
          <w:szCs w:val="28"/>
        </w:rPr>
        <w:t xml:space="preserve"> на п</w:t>
      </w:r>
      <w:r w:rsidR="00A87CF2">
        <w:rPr>
          <w:bCs/>
          <w:sz w:val="28"/>
          <w:szCs w:val="28"/>
        </w:rPr>
        <w:t>равоотношения, возникшие с 01.04.2016</w:t>
      </w:r>
      <w:r w:rsidR="00FE42B4" w:rsidRPr="00443D3D">
        <w:rPr>
          <w:bCs/>
          <w:sz w:val="28"/>
          <w:szCs w:val="28"/>
        </w:rPr>
        <w:t>.</w:t>
      </w:r>
    </w:p>
    <w:p w:rsidR="00550A45" w:rsidRDefault="00E01587" w:rsidP="009E1613">
      <w:pPr>
        <w:tabs>
          <w:tab w:val="left" w:pos="-45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14A" w:rsidRPr="00443D3D">
        <w:rPr>
          <w:sz w:val="28"/>
          <w:szCs w:val="28"/>
        </w:rPr>
        <w:t xml:space="preserve">. </w:t>
      </w:r>
      <w:r w:rsidR="00480A01" w:rsidRPr="00443D3D">
        <w:rPr>
          <w:sz w:val="28"/>
          <w:szCs w:val="28"/>
        </w:rPr>
        <w:t>Контроль</w:t>
      </w:r>
      <w:r w:rsidR="00A3514A" w:rsidRPr="00443D3D">
        <w:rPr>
          <w:sz w:val="28"/>
          <w:szCs w:val="28"/>
        </w:rPr>
        <w:t xml:space="preserve"> исполнения настоящего приказа оставляю за собой.</w:t>
      </w:r>
    </w:p>
    <w:p w:rsidR="009E1613" w:rsidRPr="00F95382" w:rsidRDefault="009E1613" w:rsidP="00714A3E">
      <w:pPr>
        <w:tabs>
          <w:tab w:val="left" w:pos="-4536"/>
        </w:tabs>
        <w:jc w:val="both"/>
      </w:pPr>
    </w:p>
    <w:p w:rsidR="00F95382" w:rsidRPr="00F95382" w:rsidRDefault="00F95382" w:rsidP="00714A3E">
      <w:pPr>
        <w:tabs>
          <w:tab w:val="left" w:pos="-4536"/>
        </w:tabs>
        <w:jc w:val="both"/>
      </w:pPr>
    </w:p>
    <w:p w:rsidR="006D5DE6" w:rsidRPr="00443D3D" w:rsidRDefault="006D5DE6" w:rsidP="00714A3E">
      <w:pPr>
        <w:tabs>
          <w:tab w:val="left" w:pos="-4536"/>
        </w:tabs>
        <w:jc w:val="both"/>
        <w:rPr>
          <w:sz w:val="28"/>
          <w:szCs w:val="28"/>
        </w:rPr>
      </w:pPr>
      <w:r w:rsidRPr="00443D3D">
        <w:rPr>
          <w:sz w:val="28"/>
          <w:szCs w:val="28"/>
        </w:rPr>
        <w:t>Заместитель главы администрации</w:t>
      </w:r>
    </w:p>
    <w:p w:rsidR="00A3514A" w:rsidRPr="00443D3D" w:rsidRDefault="006D5DE6" w:rsidP="00714A3E">
      <w:pPr>
        <w:tabs>
          <w:tab w:val="left" w:pos="-4536"/>
        </w:tabs>
        <w:jc w:val="both"/>
        <w:rPr>
          <w:sz w:val="28"/>
          <w:szCs w:val="28"/>
        </w:rPr>
      </w:pPr>
      <w:r w:rsidRPr="00443D3D">
        <w:rPr>
          <w:sz w:val="28"/>
          <w:szCs w:val="28"/>
        </w:rPr>
        <w:t>муниципального района - руководитель</w:t>
      </w:r>
    </w:p>
    <w:p w:rsidR="00A3514A" w:rsidRPr="00443D3D" w:rsidRDefault="00A3514A" w:rsidP="00714A3E">
      <w:pPr>
        <w:tabs>
          <w:tab w:val="left" w:pos="-4536"/>
        </w:tabs>
        <w:jc w:val="both"/>
        <w:rPr>
          <w:sz w:val="28"/>
          <w:szCs w:val="28"/>
        </w:rPr>
      </w:pPr>
      <w:r w:rsidRPr="00443D3D">
        <w:rPr>
          <w:sz w:val="28"/>
          <w:szCs w:val="28"/>
        </w:rPr>
        <w:t xml:space="preserve">отдела по образованию, спорту </w:t>
      </w:r>
    </w:p>
    <w:p w:rsidR="00D35E24" w:rsidRPr="00550A45" w:rsidRDefault="00A3514A" w:rsidP="00550A45">
      <w:pPr>
        <w:tabs>
          <w:tab w:val="left" w:pos="-4536"/>
        </w:tabs>
        <w:jc w:val="both"/>
        <w:rPr>
          <w:sz w:val="28"/>
          <w:szCs w:val="28"/>
        </w:rPr>
      </w:pPr>
      <w:r w:rsidRPr="00443D3D">
        <w:rPr>
          <w:sz w:val="28"/>
          <w:szCs w:val="28"/>
        </w:rPr>
        <w:t>и молодежно</w:t>
      </w:r>
      <w:r w:rsidR="00547F45" w:rsidRPr="00443D3D">
        <w:rPr>
          <w:sz w:val="28"/>
          <w:szCs w:val="28"/>
        </w:rPr>
        <w:t>й пол</w:t>
      </w:r>
      <w:r w:rsidR="006D5DE6" w:rsidRPr="00443D3D">
        <w:rPr>
          <w:sz w:val="28"/>
          <w:szCs w:val="28"/>
        </w:rPr>
        <w:t>итике</w:t>
      </w:r>
      <w:r w:rsidR="006D5DE6" w:rsidRPr="00443D3D">
        <w:rPr>
          <w:sz w:val="28"/>
          <w:szCs w:val="28"/>
        </w:rPr>
        <w:tab/>
      </w:r>
      <w:r w:rsidR="00443D3D">
        <w:rPr>
          <w:sz w:val="28"/>
          <w:szCs w:val="28"/>
        </w:rPr>
        <w:tab/>
      </w:r>
      <w:r w:rsidR="00443D3D">
        <w:rPr>
          <w:sz w:val="28"/>
          <w:szCs w:val="28"/>
        </w:rPr>
        <w:tab/>
      </w:r>
      <w:r w:rsidR="00443D3D">
        <w:rPr>
          <w:sz w:val="28"/>
          <w:szCs w:val="28"/>
        </w:rPr>
        <w:tab/>
      </w:r>
      <w:r w:rsidR="00443D3D">
        <w:rPr>
          <w:sz w:val="28"/>
          <w:szCs w:val="28"/>
        </w:rPr>
        <w:tab/>
      </w:r>
      <w:r w:rsidR="00443D3D">
        <w:rPr>
          <w:sz w:val="28"/>
          <w:szCs w:val="28"/>
        </w:rPr>
        <w:tab/>
        <w:t xml:space="preserve">       </w:t>
      </w:r>
      <w:r w:rsidR="006D5DE6" w:rsidRPr="00443D3D">
        <w:rPr>
          <w:sz w:val="28"/>
          <w:szCs w:val="28"/>
        </w:rPr>
        <w:t>А.Е. Метелкин</w:t>
      </w:r>
    </w:p>
    <w:p w:rsidR="00D35E24" w:rsidRPr="00E01587" w:rsidRDefault="00A87CF2" w:rsidP="00D35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6928" w:rsidRPr="00E01587" w:rsidRDefault="00A87CF2" w:rsidP="00CC692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CC6928" w:rsidRPr="00E01587">
        <w:rPr>
          <w:sz w:val="28"/>
          <w:szCs w:val="28"/>
        </w:rPr>
        <w:t xml:space="preserve"> отдела по образованию,</w:t>
      </w:r>
    </w:p>
    <w:p w:rsidR="00CC6928" w:rsidRPr="00E01587" w:rsidRDefault="00CC6928" w:rsidP="00CC6928">
      <w:pPr>
        <w:jc w:val="right"/>
        <w:rPr>
          <w:sz w:val="28"/>
          <w:szCs w:val="28"/>
        </w:rPr>
      </w:pPr>
      <w:r w:rsidRPr="00E01587">
        <w:rPr>
          <w:sz w:val="28"/>
          <w:szCs w:val="28"/>
        </w:rPr>
        <w:t>спорту и молодежной политике</w:t>
      </w:r>
    </w:p>
    <w:p w:rsidR="00CC6928" w:rsidRPr="00E01587" w:rsidRDefault="0093748A" w:rsidP="00CC692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30.03.2016  №  103</w:t>
      </w:r>
      <w:bookmarkStart w:id="0" w:name="_GoBack"/>
      <w:bookmarkEnd w:id="0"/>
    </w:p>
    <w:p w:rsidR="0097209D" w:rsidRDefault="0097209D" w:rsidP="00E01587">
      <w:pPr>
        <w:jc w:val="right"/>
        <w:rPr>
          <w:sz w:val="28"/>
          <w:szCs w:val="28"/>
        </w:rPr>
      </w:pPr>
    </w:p>
    <w:p w:rsidR="00A87CF2" w:rsidRPr="00E01587" w:rsidRDefault="00A87CF2" w:rsidP="00E01587">
      <w:pPr>
        <w:jc w:val="right"/>
        <w:rPr>
          <w:sz w:val="28"/>
          <w:szCs w:val="28"/>
        </w:rPr>
      </w:pPr>
    </w:p>
    <w:p w:rsidR="0097209D" w:rsidRPr="00A87CF2" w:rsidRDefault="00A87CF2" w:rsidP="005B1759">
      <w:pPr>
        <w:spacing w:line="360" w:lineRule="auto"/>
        <w:jc w:val="both"/>
        <w:rPr>
          <w:sz w:val="28"/>
          <w:szCs w:val="28"/>
        </w:rPr>
      </w:pPr>
      <w:r w:rsidRPr="00A87CF2">
        <w:rPr>
          <w:sz w:val="28"/>
          <w:szCs w:val="28"/>
        </w:rPr>
        <w:t>«</w:t>
      </w:r>
      <w:r w:rsidR="005B1759">
        <w:rPr>
          <w:sz w:val="28"/>
          <w:szCs w:val="28"/>
        </w:rPr>
        <w:tab/>
      </w:r>
      <w:r w:rsidR="005B1759">
        <w:rPr>
          <w:sz w:val="28"/>
          <w:szCs w:val="28"/>
        </w:rPr>
        <w:tab/>
      </w:r>
      <w:r w:rsidR="005B1759">
        <w:rPr>
          <w:sz w:val="28"/>
          <w:szCs w:val="28"/>
        </w:rPr>
        <w:tab/>
      </w:r>
      <w:r w:rsidR="005B1759">
        <w:rPr>
          <w:sz w:val="28"/>
          <w:szCs w:val="28"/>
        </w:rPr>
        <w:tab/>
      </w:r>
      <w:r w:rsidR="005B1759">
        <w:rPr>
          <w:sz w:val="28"/>
          <w:szCs w:val="28"/>
        </w:rPr>
        <w:tab/>
      </w:r>
      <w:r w:rsidRPr="00A87CF2">
        <w:rPr>
          <w:sz w:val="28"/>
          <w:szCs w:val="28"/>
        </w:rPr>
        <w:t>(Новая редакция)</w:t>
      </w:r>
    </w:p>
    <w:p w:rsidR="0097209D" w:rsidRPr="009E1613" w:rsidRDefault="0097209D" w:rsidP="00A87CF2">
      <w:pPr>
        <w:jc w:val="center"/>
        <w:rPr>
          <w:b/>
          <w:sz w:val="28"/>
          <w:szCs w:val="28"/>
        </w:rPr>
      </w:pPr>
      <w:r w:rsidRPr="009E1613">
        <w:rPr>
          <w:b/>
          <w:sz w:val="28"/>
          <w:szCs w:val="28"/>
        </w:rPr>
        <w:t>ПОРЯДОК КОМПЛЕКТОВАНИЯ</w:t>
      </w:r>
    </w:p>
    <w:p w:rsidR="005F0EB9" w:rsidRPr="00E01587" w:rsidRDefault="00E01587" w:rsidP="00A87CF2">
      <w:pPr>
        <w:jc w:val="center"/>
        <w:rPr>
          <w:b/>
          <w:sz w:val="28"/>
          <w:szCs w:val="28"/>
        </w:rPr>
      </w:pPr>
      <w:r w:rsidRPr="009E1613">
        <w:rPr>
          <w:b/>
          <w:sz w:val="28"/>
          <w:szCs w:val="28"/>
        </w:rPr>
        <w:t>ОБРАЗОВАТЕЛЬНЫХ УЧРЕЖДЕНИЙ, РЕАЛИЗУЮЩИХ ОСНОВНУЮ ОБРАЗОВАТЕЛЬНУЮ ПРОГРАММУ ДОШКОЛЬНОГО ОБРАЗОВАНИЯ, РАМОНСКОГО МУНИЦИПАЛЬНОГО РАЙОНА ВОРОНЕЖСКОЙ ОБЛАСТИ</w:t>
      </w:r>
    </w:p>
    <w:p w:rsidR="005F0EB9" w:rsidRDefault="005F0EB9" w:rsidP="00E01587">
      <w:pPr>
        <w:ind w:firstLine="708"/>
        <w:jc w:val="both"/>
        <w:rPr>
          <w:sz w:val="28"/>
          <w:szCs w:val="28"/>
        </w:rPr>
      </w:pPr>
    </w:p>
    <w:p w:rsidR="00E01587" w:rsidRPr="00E01587" w:rsidRDefault="00E01587" w:rsidP="00E01587">
      <w:pPr>
        <w:ind w:firstLine="708"/>
        <w:jc w:val="both"/>
        <w:rPr>
          <w:sz w:val="28"/>
          <w:szCs w:val="28"/>
        </w:rPr>
      </w:pPr>
    </w:p>
    <w:p w:rsidR="0097209D" w:rsidRPr="00E01587" w:rsidRDefault="00E01587" w:rsidP="00E931E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7209D" w:rsidRPr="00E01587" w:rsidRDefault="0097209D" w:rsidP="00E01587">
      <w:pPr>
        <w:jc w:val="center"/>
        <w:rPr>
          <w:sz w:val="28"/>
          <w:szCs w:val="28"/>
        </w:rPr>
      </w:pPr>
    </w:p>
    <w:p w:rsidR="00247AB6" w:rsidRPr="00E01587" w:rsidRDefault="005F0EB9" w:rsidP="003B0C96">
      <w:pPr>
        <w:spacing w:line="360" w:lineRule="auto"/>
        <w:ind w:firstLine="708"/>
        <w:jc w:val="both"/>
        <w:rPr>
          <w:sz w:val="28"/>
          <w:szCs w:val="28"/>
        </w:rPr>
      </w:pPr>
      <w:r w:rsidRPr="00E01587">
        <w:rPr>
          <w:sz w:val="28"/>
          <w:szCs w:val="28"/>
        </w:rPr>
        <w:t xml:space="preserve">1.1. </w:t>
      </w:r>
      <w:proofErr w:type="gramStart"/>
      <w:r w:rsidRPr="00E01587">
        <w:rPr>
          <w:sz w:val="28"/>
          <w:szCs w:val="28"/>
        </w:rPr>
        <w:t>Настоящий п</w:t>
      </w:r>
      <w:r w:rsidR="00B0311B" w:rsidRPr="00E01587">
        <w:rPr>
          <w:sz w:val="28"/>
          <w:szCs w:val="28"/>
        </w:rPr>
        <w:t xml:space="preserve">орядок комплектования </w:t>
      </w:r>
      <w:r w:rsidRPr="00E01587">
        <w:rPr>
          <w:sz w:val="28"/>
          <w:szCs w:val="28"/>
        </w:rPr>
        <w:t>образовательных учреждений</w:t>
      </w:r>
      <w:r w:rsidR="0097209D" w:rsidRPr="00E01587">
        <w:rPr>
          <w:sz w:val="28"/>
          <w:szCs w:val="28"/>
        </w:rPr>
        <w:t xml:space="preserve">, реализующих </w:t>
      </w:r>
      <w:r w:rsidRPr="00E01587">
        <w:rPr>
          <w:sz w:val="28"/>
          <w:szCs w:val="28"/>
        </w:rPr>
        <w:t>основную образовательную программу</w:t>
      </w:r>
      <w:r w:rsidR="0097209D" w:rsidRPr="00E01587">
        <w:rPr>
          <w:sz w:val="28"/>
          <w:szCs w:val="28"/>
        </w:rPr>
        <w:t xml:space="preserve"> дошкольного образования</w:t>
      </w:r>
      <w:r w:rsidRPr="00E01587">
        <w:rPr>
          <w:sz w:val="28"/>
          <w:szCs w:val="28"/>
        </w:rPr>
        <w:t>, Рамонского муниципального район</w:t>
      </w:r>
      <w:r w:rsidR="0009286E">
        <w:rPr>
          <w:sz w:val="28"/>
          <w:szCs w:val="28"/>
        </w:rPr>
        <w:t>а Воронежской области (далее – п</w:t>
      </w:r>
      <w:r w:rsidRPr="00E01587">
        <w:rPr>
          <w:sz w:val="28"/>
          <w:szCs w:val="28"/>
        </w:rPr>
        <w:t>орядок комплектования)</w:t>
      </w:r>
      <w:r w:rsidR="00D333ED" w:rsidRPr="00E01587">
        <w:rPr>
          <w:sz w:val="28"/>
          <w:szCs w:val="28"/>
        </w:rPr>
        <w:t xml:space="preserve"> разработан </w:t>
      </w:r>
      <w:r w:rsidR="00247AB6" w:rsidRPr="00E01587">
        <w:rPr>
          <w:sz w:val="28"/>
          <w:szCs w:val="28"/>
        </w:rPr>
        <w:t>в соответствии с Федеральным законом</w:t>
      </w:r>
      <w:r w:rsidR="00E01587">
        <w:rPr>
          <w:sz w:val="28"/>
          <w:szCs w:val="28"/>
        </w:rPr>
        <w:t xml:space="preserve"> от 29.12.2012 </w:t>
      </w:r>
      <w:r w:rsidR="00443D3D" w:rsidRPr="00E01587">
        <w:rPr>
          <w:sz w:val="28"/>
          <w:szCs w:val="28"/>
        </w:rPr>
        <w:t>№ 237-ФЗ</w:t>
      </w:r>
      <w:r w:rsidR="00BF0014" w:rsidRPr="00E01587">
        <w:rPr>
          <w:sz w:val="28"/>
          <w:szCs w:val="28"/>
        </w:rPr>
        <w:t>,</w:t>
      </w:r>
      <w:r w:rsidR="007C5DC0" w:rsidRPr="00E01587">
        <w:rPr>
          <w:sz w:val="28"/>
          <w:szCs w:val="28"/>
        </w:rPr>
        <w:t xml:space="preserve"> </w:t>
      </w:r>
      <w:r w:rsidR="00264680" w:rsidRPr="00E01587">
        <w:rPr>
          <w:sz w:val="28"/>
          <w:szCs w:val="28"/>
        </w:rPr>
        <w:t>С</w:t>
      </w:r>
      <w:r w:rsidR="00247AB6" w:rsidRPr="00E01587">
        <w:rPr>
          <w:sz w:val="28"/>
          <w:szCs w:val="28"/>
        </w:rPr>
        <w:t>анитарно - эпидемиологическими правилами и нормативами, утвержденными постановлением Главного государственного санитарного врача Российской Федерац</w:t>
      </w:r>
      <w:r w:rsidR="00E01587">
        <w:rPr>
          <w:sz w:val="28"/>
          <w:szCs w:val="28"/>
        </w:rPr>
        <w:t xml:space="preserve">ии </w:t>
      </w:r>
      <w:r w:rsidR="00531210">
        <w:rPr>
          <w:sz w:val="28"/>
          <w:szCs w:val="28"/>
        </w:rPr>
        <w:t xml:space="preserve">от 15.05.2013   </w:t>
      </w:r>
      <w:r w:rsidR="00443D3D" w:rsidRPr="00E01587">
        <w:rPr>
          <w:sz w:val="28"/>
          <w:szCs w:val="28"/>
        </w:rPr>
        <w:t>№ 26</w:t>
      </w:r>
      <w:r w:rsidR="00247AB6" w:rsidRPr="00E01587">
        <w:rPr>
          <w:sz w:val="28"/>
          <w:szCs w:val="28"/>
        </w:rPr>
        <w:t>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 приказом</w:t>
      </w:r>
      <w:proofErr w:type="gramEnd"/>
      <w:r w:rsidR="00247AB6" w:rsidRPr="00E01587">
        <w:rPr>
          <w:sz w:val="28"/>
          <w:szCs w:val="28"/>
        </w:rPr>
        <w:t xml:space="preserve"> </w:t>
      </w:r>
      <w:proofErr w:type="spellStart"/>
      <w:proofErr w:type="gramStart"/>
      <w:r w:rsidR="00247AB6" w:rsidRPr="00E01587">
        <w:rPr>
          <w:sz w:val="28"/>
          <w:szCs w:val="28"/>
        </w:rPr>
        <w:t>Минобрнаук</w:t>
      </w:r>
      <w:r w:rsidR="00443D3D" w:rsidRPr="00E01587">
        <w:rPr>
          <w:sz w:val="28"/>
          <w:szCs w:val="28"/>
        </w:rPr>
        <w:t>и</w:t>
      </w:r>
      <w:proofErr w:type="spellEnd"/>
      <w:r w:rsidR="00443D3D" w:rsidRPr="00E01587">
        <w:rPr>
          <w:sz w:val="28"/>
          <w:szCs w:val="28"/>
        </w:rPr>
        <w:t xml:space="preserve"> России от 30.08.2013 № 1014, Ф</w:t>
      </w:r>
      <w:r w:rsidR="00247AB6" w:rsidRPr="00E01587">
        <w:rPr>
          <w:sz w:val="28"/>
          <w:szCs w:val="28"/>
        </w:rPr>
        <w:t xml:space="preserve">едеральным государственным образовательным стандартом дошкольного образования, утвержденным приказом </w:t>
      </w:r>
      <w:proofErr w:type="spellStart"/>
      <w:r w:rsidR="00247AB6" w:rsidRPr="00E01587">
        <w:rPr>
          <w:sz w:val="28"/>
          <w:szCs w:val="28"/>
        </w:rPr>
        <w:t>Минобрнауки</w:t>
      </w:r>
      <w:proofErr w:type="spellEnd"/>
      <w:r w:rsidR="00247AB6" w:rsidRPr="00E01587">
        <w:rPr>
          <w:sz w:val="28"/>
          <w:szCs w:val="28"/>
        </w:rPr>
        <w:t xml:space="preserve"> России от 17.10.2013 № 1155, Порядком приема на обучение по образовательным программам дошкольного образования, утвержденным приказом </w:t>
      </w:r>
      <w:proofErr w:type="spellStart"/>
      <w:r w:rsidR="00247AB6" w:rsidRPr="00E01587">
        <w:rPr>
          <w:sz w:val="28"/>
          <w:szCs w:val="28"/>
        </w:rPr>
        <w:t>Минобрнауки</w:t>
      </w:r>
      <w:proofErr w:type="spellEnd"/>
      <w:r w:rsidR="00247AB6" w:rsidRPr="00E01587">
        <w:rPr>
          <w:sz w:val="28"/>
          <w:szCs w:val="28"/>
        </w:rPr>
        <w:t xml:space="preserve"> России </w:t>
      </w:r>
      <w:r w:rsidR="00E01587">
        <w:rPr>
          <w:sz w:val="28"/>
          <w:szCs w:val="28"/>
        </w:rPr>
        <w:t xml:space="preserve">  </w:t>
      </w:r>
      <w:r w:rsidR="00443D3D" w:rsidRPr="00E01587">
        <w:rPr>
          <w:sz w:val="28"/>
          <w:szCs w:val="28"/>
        </w:rPr>
        <w:t xml:space="preserve">от 08.04.2014 </w:t>
      </w:r>
      <w:r w:rsidR="00247AB6" w:rsidRPr="00E01587">
        <w:rPr>
          <w:sz w:val="28"/>
          <w:szCs w:val="28"/>
        </w:rPr>
        <w:t>№ 293</w:t>
      </w:r>
      <w:r w:rsidR="00A87CF2">
        <w:rPr>
          <w:sz w:val="28"/>
          <w:szCs w:val="28"/>
        </w:rPr>
        <w:t>, Порядком и условиями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</w:t>
      </w:r>
      <w:r w:rsidR="00C46A33" w:rsidRPr="00C46A33">
        <w:rPr>
          <w:sz w:val="28"/>
          <w:szCs w:val="28"/>
        </w:rPr>
        <w:t xml:space="preserve"> </w:t>
      </w:r>
      <w:r w:rsidR="00C46A33">
        <w:rPr>
          <w:sz w:val="28"/>
          <w:szCs w:val="28"/>
        </w:rPr>
        <w:t xml:space="preserve">осуществляющие </w:t>
      </w:r>
      <w:r w:rsidR="00C46A33">
        <w:rPr>
          <w:sz w:val="28"/>
          <w:szCs w:val="28"/>
        </w:rPr>
        <w:lastRenderedPageBreak/>
        <w:t>образовательную деятельность по образовательным</w:t>
      </w:r>
      <w:proofErr w:type="gramEnd"/>
      <w:r w:rsidR="00C46A33">
        <w:rPr>
          <w:sz w:val="28"/>
          <w:szCs w:val="28"/>
        </w:rPr>
        <w:t xml:space="preserve"> программам</w:t>
      </w:r>
      <w:r w:rsidR="00A87CF2">
        <w:rPr>
          <w:sz w:val="28"/>
          <w:szCs w:val="28"/>
        </w:rPr>
        <w:t xml:space="preserve"> </w:t>
      </w:r>
      <w:proofErr w:type="gramStart"/>
      <w:r w:rsidR="00C46A33">
        <w:rPr>
          <w:sz w:val="28"/>
          <w:szCs w:val="28"/>
        </w:rPr>
        <w:t>соответствующих</w:t>
      </w:r>
      <w:proofErr w:type="gramEnd"/>
      <w:r w:rsidR="00C46A33">
        <w:rPr>
          <w:sz w:val="28"/>
          <w:szCs w:val="28"/>
        </w:rPr>
        <w:t xml:space="preserve"> уровня и направленности, утвержденными приказом </w:t>
      </w:r>
      <w:proofErr w:type="spellStart"/>
      <w:r w:rsidR="00C46A33">
        <w:rPr>
          <w:sz w:val="28"/>
          <w:szCs w:val="28"/>
        </w:rPr>
        <w:t>Минобрнауки</w:t>
      </w:r>
      <w:proofErr w:type="spellEnd"/>
      <w:r w:rsidR="00C46A33">
        <w:rPr>
          <w:sz w:val="28"/>
          <w:szCs w:val="28"/>
        </w:rPr>
        <w:t xml:space="preserve"> России от 28.12.2015 № 1527</w:t>
      </w:r>
      <w:r w:rsidR="00D62C7D">
        <w:rPr>
          <w:sz w:val="28"/>
          <w:szCs w:val="28"/>
        </w:rPr>
        <w:t xml:space="preserve"> и другими законодательными и иными нормативными правовыми актами Российской Федерации и Воронежской области</w:t>
      </w:r>
      <w:r w:rsidR="00797451" w:rsidRPr="00E01587">
        <w:rPr>
          <w:sz w:val="28"/>
          <w:szCs w:val="28"/>
        </w:rPr>
        <w:t>.</w:t>
      </w:r>
    </w:p>
    <w:p w:rsidR="0097209D" w:rsidRPr="00E01587" w:rsidRDefault="00187898" w:rsidP="003B0C96">
      <w:pPr>
        <w:spacing w:line="360" w:lineRule="auto"/>
        <w:ind w:firstLine="708"/>
        <w:jc w:val="both"/>
        <w:rPr>
          <w:sz w:val="28"/>
          <w:szCs w:val="28"/>
        </w:rPr>
      </w:pPr>
      <w:r w:rsidRPr="00E01587">
        <w:rPr>
          <w:sz w:val="28"/>
          <w:szCs w:val="28"/>
        </w:rPr>
        <w:t xml:space="preserve">1.2. </w:t>
      </w:r>
      <w:proofErr w:type="gramStart"/>
      <w:r w:rsidR="00BF0014" w:rsidRPr="00E01587">
        <w:rPr>
          <w:sz w:val="28"/>
          <w:szCs w:val="28"/>
        </w:rPr>
        <w:t>Порядок компл</w:t>
      </w:r>
      <w:r w:rsidR="00762984" w:rsidRPr="00E01587">
        <w:rPr>
          <w:sz w:val="28"/>
          <w:szCs w:val="28"/>
        </w:rPr>
        <w:t>ектования</w:t>
      </w:r>
      <w:r w:rsidR="00723019" w:rsidRPr="00E01587">
        <w:rPr>
          <w:sz w:val="28"/>
          <w:szCs w:val="28"/>
        </w:rPr>
        <w:t xml:space="preserve"> определяет</w:t>
      </w:r>
      <w:r w:rsidR="00E931ED" w:rsidRPr="00E01587">
        <w:rPr>
          <w:sz w:val="28"/>
          <w:szCs w:val="28"/>
        </w:rPr>
        <w:t xml:space="preserve"> </w:t>
      </w:r>
      <w:r w:rsidR="00F15E29" w:rsidRPr="00E01587">
        <w:rPr>
          <w:sz w:val="28"/>
          <w:szCs w:val="28"/>
        </w:rPr>
        <w:t>процедуру</w:t>
      </w:r>
      <w:r w:rsidR="009A0791" w:rsidRPr="00E01587">
        <w:rPr>
          <w:sz w:val="28"/>
          <w:szCs w:val="28"/>
        </w:rPr>
        <w:t xml:space="preserve"> </w:t>
      </w:r>
      <w:r w:rsidR="0009286E">
        <w:rPr>
          <w:sz w:val="28"/>
          <w:szCs w:val="28"/>
        </w:rPr>
        <w:t xml:space="preserve">комплектования </w:t>
      </w:r>
      <w:r w:rsidR="00A32CA1" w:rsidRPr="00E01587">
        <w:rPr>
          <w:sz w:val="28"/>
          <w:szCs w:val="28"/>
        </w:rPr>
        <w:t>образовательных учреждений, реализующих основную образовательную программу дошкольного образования, Рамонского муниципального района Воронежской области</w:t>
      </w:r>
      <w:r w:rsidR="0009286E">
        <w:rPr>
          <w:sz w:val="28"/>
          <w:szCs w:val="28"/>
        </w:rPr>
        <w:t xml:space="preserve"> </w:t>
      </w:r>
      <w:r w:rsidR="00661E8B" w:rsidRPr="00E01587">
        <w:rPr>
          <w:sz w:val="28"/>
          <w:szCs w:val="28"/>
        </w:rPr>
        <w:t xml:space="preserve">с учетом </w:t>
      </w:r>
      <w:r w:rsidR="00A32CA1" w:rsidRPr="00E01587">
        <w:rPr>
          <w:sz w:val="28"/>
          <w:szCs w:val="28"/>
        </w:rPr>
        <w:t>нор</w:t>
      </w:r>
      <w:r w:rsidR="00A0584A">
        <w:rPr>
          <w:sz w:val="28"/>
          <w:szCs w:val="28"/>
        </w:rPr>
        <w:t xml:space="preserve">м федерального законодательства               </w:t>
      </w:r>
      <w:r w:rsidR="00A32CA1" w:rsidRPr="00E01587">
        <w:rPr>
          <w:sz w:val="28"/>
          <w:szCs w:val="28"/>
        </w:rPr>
        <w:t>о равных условиях приема</w:t>
      </w:r>
      <w:r w:rsidR="00D64DE0" w:rsidRPr="00E01587">
        <w:rPr>
          <w:sz w:val="28"/>
          <w:szCs w:val="28"/>
        </w:rPr>
        <w:t xml:space="preserve"> </w:t>
      </w:r>
      <w:r w:rsidR="00A32CA1" w:rsidRPr="00E01587">
        <w:rPr>
          <w:sz w:val="28"/>
          <w:szCs w:val="28"/>
        </w:rPr>
        <w:t>детей</w:t>
      </w:r>
      <w:r w:rsidR="00E01587">
        <w:rPr>
          <w:sz w:val="28"/>
          <w:szCs w:val="28"/>
        </w:rPr>
        <w:t xml:space="preserve"> на обучение по образовательным программам дошкольного образования</w:t>
      </w:r>
      <w:r w:rsidR="00A0584A">
        <w:rPr>
          <w:sz w:val="28"/>
          <w:szCs w:val="28"/>
        </w:rPr>
        <w:t>, а также условиях</w:t>
      </w:r>
      <w:r w:rsidR="00661E8B" w:rsidRPr="00E01587">
        <w:rPr>
          <w:sz w:val="28"/>
          <w:szCs w:val="28"/>
        </w:rPr>
        <w:t xml:space="preserve"> приема детей</w:t>
      </w:r>
      <w:r w:rsidR="00444164" w:rsidRPr="00E01587">
        <w:rPr>
          <w:sz w:val="28"/>
          <w:szCs w:val="28"/>
        </w:rPr>
        <w:t xml:space="preserve"> отдельных категорий граждан, им</w:t>
      </w:r>
      <w:r w:rsidR="009E1613">
        <w:rPr>
          <w:sz w:val="28"/>
          <w:szCs w:val="28"/>
        </w:rPr>
        <w:t xml:space="preserve">еющих </w:t>
      </w:r>
      <w:r w:rsidR="00F95382">
        <w:rPr>
          <w:sz w:val="28"/>
          <w:szCs w:val="28"/>
        </w:rPr>
        <w:t xml:space="preserve">право на первоочередное (внеочередное, преимущественное) </w:t>
      </w:r>
      <w:r w:rsidR="009E1613">
        <w:rPr>
          <w:sz w:val="28"/>
          <w:szCs w:val="28"/>
        </w:rPr>
        <w:t>пред</w:t>
      </w:r>
      <w:r w:rsidR="00F95382">
        <w:rPr>
          <w:sz w:val="28"/>
          <w:szCs w:val="28"/>
        </w:rPr>
        <w:t>оставление</w:t>
      </w:r>
      <w:r w:rsidR="00444164" w:rsidRPr="00E01587">
        <w:rPr>
          <w:sz w:val="28"/>
          <w:szCs w:val="28"/>
        </w:rPr>
        <w:t xml:space="preserve"> места</w:t>
      </w:r>
      <w:r w:rsidR="00E01587">
        <w:rPr>
          <w:sz w:val="28"/>
          <w:szCs w:val="28"/>
        </w:rPr>
        <w:t xml:space="preserve"> </w:t>
      </w:r>
      <w:r w:rsidR="00B0311B" w:rsidRPr="00E01587">
        <w:rPr>
          <w:sz w:val="28"/>
          <w:szCs w:val="28"/>
        </w:rPr>
        <w:t>в образователь</w:t>
      </w:r>
      <w:r w:rsidR="00E01587">
        <w:rPr>
          <w:sz w:val="28"/>
          <w:szCs w:val="28"/>
        </w:rPr>
        <w:t>ных учреждениях</w:t>
      </w:r>
      <w:r w:rsidR="00444164" w:rsidRPr="00E01587">
        <w:rPr>
          <w:sz w:val="28"/>
          <w:szCs w:val="28"/>
        </w:rPr>
        <w:t>.</w:t>
      </w:r>
      <w:proofErr w:type="gramEnd"/>
    </w:p>
    <w:p w:rsidR="004D06FF" w:rsidRPr="00E01587" w:rsidRDefault="004D06FF" w:rsidP="004D0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83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</w:t>
      </w:r>
      <w:r w:rsidRPr="00E01587">
        <w:rPr>
          <w:sz w:val="28"/>
          <w:szCs w:val="28"/>
        </w:rPr>
        <w:t>комплекто</w:t>
      </w:r>
      <w:r>
        <w:rPr>
          <w:sz w:val="28"/>
          <w:szCs w:val="28"/>
        </w:rPr>
        <w:t>вания о</w:t>
      </w:r>
      <w:r w:rsidRPr="00E01587">
        <w:rPr>
          <w:sz w:val="28"/>
          <w:szCs w:val="28"/>
        </w:rPr>
        <w:t>бразо</w:t>
      </w:r>
      <w:r>
        <w:rPr>
          <w:sz w:val="28"/>
          <w:szCs w:val="28"/>
        </w:rPr>
        <w:t>вательных учреждений учитывается</w:t>
      </w:r>
      <w:r w:rsidRPr="00E01587">
        <w:rPr>
          <w:sz w:val="28"/>
          <w:szCs w:val="28"/>
        </w:rPr>
        <w:t xml:space="preserve"> рекомендованная норма предоставления мест для льготных и не льготных категорий граждан: количество мест в образовательном учреждении, предоставленных для детей льготных категорий граждан, не может превышать количество мест, предоставленных для детей не льготных категорий граждан</w:t>
      </w:r>
      <w:r w:rsidRPr="00E01587">
        <w:rPr>
          <w:rStyle w:val="ac"/>
          <w:sz w:val="28"/>
          <w:szCs w:val="28"/>
        </w:rPr>
        <w:footnoteReference w:id="1"/>
      </w:r>
      <w:r w:rsidRPr="00E01587">
        <w:rPr>
          <w:sz w:val="28"/>
          <w:szCs w:val="28"/>
        </w:rPr>
        <w:t>.</w:t>
      </w:r>
      <w:r w:rsidR="00EF4397">
        <w:rPr>
          <w:sz w:val="28"/>
          <w:szCs w:val="28"/>
        </w:rPr>
        <w:t xml:space="preserve"> Внутри льготной категории заявления выстраиваются по дате подачи заявления.</w:t>
      </w:r>
    </w:p>
    <w:p w:rsidR="008A0616" w:rsidRPr="00593141" w:rsidRDefault="008A0616" w:rsidP="004D06F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8"/>
        <w:jc w:val="center"/>
        <w:rPr>
          <w:sz w:val="28"/>
          <w:szCs w:val="28"/>
        </w:rPr>
      </w:pPr>
    </w:p>
    <w:p w:rsidR="0097209D" w:rsidRPr="00593141" w:rsidRDefault="00593141" w:rsidP="003B0C96">
      <w:pPr>
        <w:spacing w:line="360" w:lineRule="auto"/>
        <w:ind w:firstLine="708"/>
        <w:jc w:val="center"/>
        <w:rPr>
          <w:sz w:val="28"/>
          <w:szCs w:val="28"/>
        </w:rPr>
      </w:pPr>
      <w:r w:rsidRPr="00593141">
        <w:rPr>
          <w:sz w:val="28"/>
          <w:szCs w:val="28"/>
        </w:rPr>
        <w:t>2. ОРГАНИЗАЦИЯ КОМПЛЕКТОВАНИЯ</w:t>
      </w:r>
    </w:p>
    <w:p w:rsidR="004D7509" w:rsidRPr="00593141" w:rsidRDefault="004D7509" w:rsidP="003B0C96">
      <w:pPr>
        <w:spacing w:line="360" w:lineRule="auto"/>
        <w:ind w:firstLine="708"/>
        <w:jc w:val="center"/>
        <w:rPr>
          <w:sz w:val="28"/>
          <w:szCs w:val="28"/>
        </w:rPr>
      </w:pPr>
    </w:p>
    <w:p w:rsidR="00050CF2" w:rsidRPr="00E01587" w:rsidRDefault="005A1579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01587">
        <w:rPr>
          <w:sz w:val="28"/>
          <w:szCs w:val="28"/>
        </w:rPr>
        <w:t>2.1</w:t>
      </w:r>
      <w:r w:rsidR="00050CF2" w:rsidRPr="00E01587">
        <w:rPr>
          <w:sz w:val="28"/>
          <w:szCs w:val="28"/>
        </w:rPr>
        <w:t xml:space="preserve">. </w:t>
      </w:r>
      <w:proofErr w:type="gramStart"/>
      <w:r w:rsidR="00050CF2" w:rsidRPr="00E01587">
        <w:rPr>
          <w:sz w:val="28"/>
          <w:szCs w:val="28"/>
        </w:rPr>
        <w:t xml:space="preserve">Комплектование образовательных учреждений, </w:t>
      </w:r>
      <w:r w:rsidR="00443D3D" w:rsidRPr="00E01587">
        <w:rPr>
          <w:sz w:val="28"/>
          <w:szCs w:val="28"/>
        </w:rPr>
        <w:t>реализующих основную образовательную пр</w:t>
      </w:r>
      <w:r w:rsidR="00593141">
        <w:rPr>
          <w:sz w:val="28"/>
          <w:szCs w:val="28"/>
        </w:rPr>
        <w:t>ограмму дошкольного образования,</w:t>
      </w:r>
      <w:r w:rsidR="009E1613">
        <w:rPr>
          <w:sz w:val="28"/>
          <w:szCs w:val="28"/>
        </w:rPr>
        <w:t xml:space="preserve"> Рамонского муниципального района Воронежской области</w:t>
      </w:r>
      <w:r w:rsidR="00443D3D" w:rsidRPr="00E01587">
        <w:rPr>
          <w:sz w:val="28"/>
          <w:szCs w:val="28"/>
        </w:rPr>
        <w:t xml:space="preserve"> </w:t>
      </w:r>
      <w:r w:rsidR="00050CF2" w:rsidRPr="00E01587">
        <w:rPr>
          <w:sz w:val="28"/>
          <w:szCs w:val="28"/>
        </w:rPr>
        <w:t>осуществляет отдел по образованию, спорту и молодежной политике администрации Рамонского муниципального района Воронежской облас</w:t>
      </w:r>
      <w:r w:rsidR="00A0584A">
        <w:rPr>
          <w:sz w:val="28"/>
          <w:szCs w:val="28"/>
        </w:rPr>
        <w:t>ти (далее – о</w:t>
      </w:r>
      <w:r w:rsidR="00531210">
        <w:rPr>
          <w:sz w:val="28"/>
          <w:szCs w:val="28"/>
        </w:rPr>
        <w:t xml:space="preserve">тдел по </w:t>
      </w:r>
      <w:r w:rsidR="00531210">
        <w:rPr>
          <w:sz w:val="28"/>
          <w:szCs w:val="28"/>
        </w:rPr>
        <w:lastRenderedPageBreak/>
        <w:t xml:space="preserve">образованию, спорту и молодежной политике) </w:t>
      </w:r>
      <w:r w:rsidR="00050CF2" w:rsidRPr="00E01587">
        <w:rPr>
          <w:sz w:val="28"/>
          <w:szCs w:val="28"/>
        </w:rPr>
        <w:t>в лице комиссии по комплектованию образовательных учреждений, реализующих основную образовательную про</w:t>
      </w:r>
      <w:r w:rsidR="00797451" w:rsidRPr="00E01587">
        <w:rPr>
          <w:sz w:val="28"/>
          <w:szCs w:val="28"/>
        </w:rPr>
        <w:t>грамму дошкольного образования</w:t>
      </w:r>
      <w:r w:rsidR="00593141">
        <w:rPr>
          <w:sz w:val="28"/>
          <w:szCs w:val="28"/>
        </w:rPr>
        <w:t>, Рамонского муниципального района Воронежской области</w:t>
      </w:r>
      <w:r w:rsidR="00797451" w:rsidRPr="00E01587">
        <w:rPr>
          <w:sz w:val="28"/>
          <w:szCs w:val="28"/>
        </w:rPr>
        <w:t xml:space="preserve"> </w:t>
      </w:r>
      <w:r w:rsidR="00A0584A">
        <w:rPr>
          <w:sz w:val="28"/>
          <w:szCs w:val="28"/>
        </w:rPr>
        <w:t>(далее – к</w:t>
      </w:r>
      <w:r w:rsidR="00050CF2" w:rsidRPr="00E01587">
        <w:rPr>
          <w:sz w:val="28"/>
          <w:szCs w:val="28"/>
        </w:rPr>
        <w:t>омиссия по комплектованию).</w:t>
      </w:r>
      <w:proofErr w:type="gramEnd"/>
    </w:p>
    <w:p w:rsidR="007866B3" w:rsidRPr="00E01587" w:rsidRDefault="005A1579" w:rsidP="003B0C96">
      <w:pPr>
        <w:spacing w:line="360" w:lineRule="auto"/>
        <w:ind w:firstLine="708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2.2</w:t>
      </w:r>
      <w:r w:rsidR="007866B3" w:rsidRPr="00E01587">
        <w:rPr>
          <w:sz w:val="28"/>
          <w:szCs w:val="28"/>
        </w:rPr>
        <w:t>. К образовательным учреждениям, реализующим основную образовательную программу дошкольного образования</w:t>
      </w:r>
      <w:r w:rsidR="003738C2" w:rsidRPr="00E01587">
        <w:rPr>
          <w:sz w:val="28"/>
          <w:szCs w:val="28"/>
        </w:rPr>
        <w:t>,</w:t>
      </w:r>
      <w:r w:rsidR="007866B3" w:rsidRPr="00E01587">
        <w:rPr>
          <w:sz w:val="28"/>
          <w:szCs w:val="28"/>
        </w:rPr>
        <w:t xml:space="preserve"> Рамонского муниципального район</w:t>
      </w:r>
      <w:r w:rsidR="00A0584A">
        <w:rPr>
          <w:sz w:val="28"/>
          <w:szCs w:val="28"/>
        </w:rPr>
        <w:t>а Воронежской области (далее – о</w:t>
      </w:r>
      <w:r w:rsidR="007866B3" w:rsidRPr="00E01587">
        <w:rPr>
          <w:sz w:val="28"/>
          <w:szCs w:val="28"/>
        </w:rPr>
        <w:t>бразовательные учреждения), относятся:</w:t>
      </w:r>
    </w:p>
    <w:p w:rsidR="007866B3" w:rsidRPr="00E01587" w:rsidRDefault="007866B3" w:rsidP="003B0C9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дошкольные образовательные учреждения различных видов</w:t>
      </w:r>
      <w:r w:rsidRPr="00E01587">
        <w:rPr>
          <w:sz w:val="28"/>
          <w:szCs w:val="28"/>
          <w:shd w:val="clear" w:color="auto" w:fill="FFFFFF"/>
        </w:rPr>
        <w:t xml:space="preserve"> - образовательные организации, осуществляющие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7866B3" w:rsidRPr="00E01587" w:rsidRDefault="007866B3" w:rsidP="003B0C9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общеобразовательные организации, реализующие образовательные программы дошкольного образования</w:t>
      </w:r>
      <w:r w:rsidR="00B576E4" w:rsidRPr="00E01587">
        <w:rPr>
          <w:rStyle w:val="ac"/>
          <w:sz w:val="28"/>
          <w:szCs w:val="28"/>
        </w:rPr>
        <w:footnoteReference w:id="2"/>
      </w:r>
      <w:r w:rsidRPr="00E01587">
        <w:rPr>
          <w:sz w:val="28"/>
          <w:szCs w:val="28"/>
        </w:rPr>
        <w:t>,</w:t>
      </w:r>
    </w:p>
    <w:p w:rsidR="0064293D" w:rsidRPr="00E01587" w:rsidRDefault="007866B3" w:rsidP="003B0C96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расположенные на территории Рамонского муниципального района Воронежской области.</w:t>
      </w:r>
    </w:p>
    <w:p w:rsidR="000033CD" w:rsidRDefault="00797451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01587">
        <w:rPr>
          <w:sz w:val="28"/>
          <w:szCs w:val="28"/>
        </w:rPr>
        <w:t>2.3</w:t>
      </w:r>
      <w:r w:rsidR="004B5612" w:rsidRPr="00E01587">
        <w:rPr>
          <w:sz w:val="28"/>
          <w:szCs w:val="28"/>
        </w:rPr>
        <w:t xml:space="preserve">. </w:t>
      </w:r>
      <w:proofErr w:type="gramStart"/>
      <w:r w:rsidR="004B5612" w:rsidRPr="00E01587">
        <w:rPr>
          <w:sz w:val="28"/>
          <w:szCs w:val="28"/>
        </w:rPr>
        <w:t>В соответствии с действующим законодательством</w:t>
      </w:r>
      <w:r w:rsidR="00B576E4" w:rsidRPr="00E01587">
        <w:rPr>
          <w:rStyle w:val="ac"/>
          <w:sz w:val="28"/>
          <w:szCs w:val="28"/>
        </w:rPr>
        <w:footnoteReference w:id="3"/>
      </w:r>
      <w:r w:rsidR="004B5612" w:rsidRPr="00E01587">
        <w:rPr>
          <w:sz w:val="28"/>
          <w:szCs w:val="28"/>
        </w:rPr>
        <w:t xml:space="preserve"> </w:t>
      </w:r>
      <w:r w:rsidR="00443D3D" w:rsidRPr="00E01587">
        <w:rPr>
          <w:sz w:val="28"/>
          <w:szCs w:val="28"/>
        </w:rPr>
        <w:t>и</w:t>
      </w:r>
      <w:r w:rsidR="004B5612" w:rsidRPr="00E01587">
        <w:rPr>
          <w:sz w:val="28"/>
          <w:szCs w:val="28"/>
        </w:rPr>
        <w:t xml:space="preserve"> в целях</w:t>
      </w:r>
      <w:r w:rsidR="00417432" w:rsidRPr="00E01587">
        <w:rPr>
          <w:sz w:val="28"/>
          <w:szCs w:val="28"/>
        </w:rPr>
        <w:t xml:space="preserve"> получения объективной информации о численности детей, </w:t>
      </w:r>
      <w:r w:rsidR="0098224B" w:rsidRPr="00E01587">
        <w:rPr>
          <w:sz w:val="28"/>
          <w:szCs w:val="28"/>
        </w:rPr>
        <w:t>подлежащих обучению</w:t>
      </w:r>
      <w:r w:rsidR="00593141">
        <w:rPr>
          <w:sz w:val="28"/>
          <w:szCs w:val="28"/>
        </w:rPr>
        <w:t xml:space="preserve"> </w:t>
      </w:r>
      <w:r w:rsidR="0098224B" w:rsidRPr="00E01587">
        <w:rPr>
          <w:sz w:val="28"/>
          <w:szCs w:val="28"/>
        </w:rPr>
        <w:t>по образовательным про</w:t>
      </w:r>
      <w:r w:rsidR="005278AB" w:rsidRPr="00E01587">
        <w:rPr>
          <w:sz w:val="28"/>
          <w:szCs w:val="28"/>
        </w:rPr>
        <w:t>граммам дошкольного образования</w:t>
      </w:r>
      <w:r w:rsidR="00593141">
        <w:rPr>
          <w:sz w:val="28"/>
          <w:szCs w:val="28"/>
        </w:rPr>
        <w:t xml:space="preserve"> </w:t>
      </w:r>
      <w:r w:rsidR="0098224B" w:rsidRPr="00E01587">
        <w:rPr>
          <w:sz w:val="28"/>
          <w:szCs w:val="28"/>
        </w:rPr>
        <w:t>и нуждаю</w:t>
      </w:r>
      <w:r w:rsidR="004D06FF">
        <w:rPr>
          <w:sz w:val="28"/>
          <w:szCs w:val="28"/>
        </w:rPr>
        <w:t>щихся в предоставлении мест в образовательных учреждениях</w:t>
      </w:r>
      <w:r w:rsidR="00915406" w:rsidRPr="00E01587">
        <w:rPr>
          <w:sz w:val="28"/>
          <w:szCs w:val="28"/>
        </w:rPr>
        <w:t>, организован</w:t>
      </w:r>
      <w:r w:rsidR="00417432" w:rsidRPr="00E01587">
        <w:rPr>
          <w:sz w:val="28"/>
          <w:szCs w:val="28"/>
        </w:rPr>
        <w:t xml:space="preserve"> учет </w:t>
      </w:r>
      <w:r w:rsidR="00D20963" w:rsidRPr="00E01587">
        <w:rPr>
          <w:sz w:val="28"/>
          <w:szCs w:val="28"/>
        </w:rPr>
        <w:t>детей, нуждающихся в пр</w:t>
      </w:r>
      <w:r w:rsidR="009C01A0" w:rsidRPr="00E01587">
        <w:rPr>
          <w:sz w:val="28"/>
          <w:szCs w:val="28"/>
        </w:rPr>
        <w:t xml:space="preserve">едоставлении места </w:t>
      </w:r>
      <w:r w:rsidR="00593141">
        <w:rPr>
          <w:sz w:val="28"/>
          <w:szCs w:val="28"/>
        </w:rPr>
        <w:t>в образовательных учреждениях, реализующих</w:t>
      </w:r>
      <w:r w:rsidR="009C01A0" w:rsidRPr="00E01587">
        <w:rPr>
          <w:sz w:val="28"/>
          <w:szCs w:val="28"/>
        </w:rPr>
        <w:t xml:space="preserve"> </w:t>
      </w:r>
      <w:r w:rsidR="0098224B" w:rsidRPr="00E01587">
        <w:rPr>
          <w:sz w:val="28"/>
          <w:szCs w:val="28"/>
        </w:rPr>
        <w:t>основную образовательную программу дошкольного образования</w:t>
      </w:r>
      <w:r w:rsidR="004D06FF">
        <w:rPr>
          <w:sz w:val="28"/>
          <w:szCs w:val="28"/>
        </w:rPr>
        <w:t xml:space="preserve"> (далее – у</w:t>
      </w:r>
      <w:r w:rsidR="000B26AD">
        <w:rPr>
          <w:sz w:val="28"/>
          <w:szCs w:val="28"/>
        </w:rPr>
        <w:t>чет</w:t>
      </w:r>
      <w:r w:rsidR="004B5612" w:rsidRPr="00E01587">
        <w:rPr>
          <w:sz w:val="28"/>
          <w:szCs w:val="28"/>
        </w:rPr>
        <w:t>)</w:t>
      </w:r>
      <w:r w:rsidR="00443D3D" w:rsidRPr="00E01587">
        <w:rPr>
          <w:sz w:val="28"/>
          <w:szCs w:val="28"/>
        </w:rPr>
        <w:t xml:space="preserve"> и ведется реестр заявлений родителей (законных представителей) </w:t>
      </w:r>
      <w:r w:rsidR="00602F7E" w:rsidRPr="00E01587">
        <w:rPr>
          <w:sz w:val="28"/>
          <w:szCs w:val="28"/>
        </w:rPr>
        <w:t xml:space="preserve">о постановке </w:t>
      </w:r>
      <w:r w:rsidR="008B3E30">
        <w:rPr>
          <w:sz w:val="28"/>
          <w:szCs w:val="28"/>
        </w:rPr>
        <w:t xml:space="preserve">ребенка </w:t>
      </w:r>
      <w:r w:rsidR="000033CD">
        <w:rPr>
          <w:sz w:val="28"/>
          <w:szCs w:val="28"/>
        </w:rPr>
        <w:t>на соответствующий учет.</w:t>
      </w:r>
      <w:proofErr w:type="gramEnd"/>
    </w:p>
    <w:p w:rsidR="00D35E24" w:rsidRDefault="000B26AD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 w:rsidR="00D35E24">
        <w:rPr>
          <w:sz w:val="28"/>
          <w:szCs w:val="28"/>
        </w:rPr>
        <w:t>включает:</w:t>
      </w:r>
    </w:p>
    <w:p w:rsidR="00D35E24" w:rsidRDefault="000B26AD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4D06FF">
        <w:rPr>
          <w:sz w:val="28"/>
          <w:szCs w:val="28"/>
        </w:rPr>
        <w:t xml:space="preserve">оставление </w:t>
      </w:r>
      <w:r w:rsidR="00D35E24">
        <w:rPr>
          <w:sz w:val="28"/>
          <w:szCs w:val="28"/>
        </w:rPr>
        <w:t>списка детей, нуждаю</w:t>
      </w:r>
      <w:r w:rsidR="004D06FF">
        <w:rPr>
          <w:sz w:val="28"/>
          <w:szCs w:val="28"/>
        </w:rPr>
        <w:t>щихся в предоставлении места в о</w:t>
      </w:r>
      <w:r w:rsidR="00D35E24">
        <w:rPr>
          <w:sz w:val="28"/>
          <w:szCs w:val="28"/>
        </w:rPr>
        <w:t xml:space="preserve">бразовательных учреждениях, в соответствии </w:t>
      </w:r>
      <w:r w:rsidR="004D06FF">
        <w:rPr>
          <w:sz w:val="28"/>
          <w:szCs w:val="28"/>
        </w:rPr>
        <w:t>с датой постановки на у</w:t>
      </w:r>
      <w:r>
        <w:rPr>
          <w:sz w:val="28"/>
          <w:szCs w:val="28"/>
        </w:rPr>
        <w:t>чет</w:t>
      </w:r>
      <w:r w:rsidR="00D35E24">
        <w:rPr>
          <w:sz w:val="28"/>
          <w:szCs w:val="28"/>
        </w:rPr>
        <w:t xml:space="preserve"> и наличием </w:t>
      </w:r>
      <w:r>
        <w:rPr>
          <w:sz w:val="28"/>
          <w:szCs w:val="28"/>
        </w:rPr>
        <w:t>права на внеочередное (первоочередное, преимущественное) предоставление</w:t>
      </w:r>
      <w:r w:rsidR="00A16F8C">
        <w:rPr>
          <w:sz w:val="28"/>
          <w:szCs w:val="28"/>
        </w:rPr>
        <w:t xml:space="preserve"> места в образовательных учреждениях</w:t>
      </w:r>
      <w:r w:rsidR="00D35E24">
        <w:rPr>
          <w:sz w:val="28"/>
          <w:szCs w:val="28"/>
        </w:rPr>
        <w:t xml:space="preserve"> (если имеется). В зависимости от даты, с которой планируется посещение ребенком </w:t>
      </w:r>
      <w:r w:rsidR="00A16F8C">
        <w:rPr>
          <w:sz w:val="28"/>
          <w:szCs w:val="28"/>
        </w:rPr>
        <w:t>о</w:t>
      </w:r>
      <w:r w:rsidR="00A838E2">
        <w:rPr>
          <w:sz w:val="28"/>
          <w:szCs w:val="28"/>
        </w:rPr>
        <w:t>бразовательного учреждения, список дифференцируется на списки детей, нуждающихся в предост</w:t>
      </w:r>
      <w:r w:rsidR="00A16F8C">
        <w:rPr>
          <w:sz w:val="28"/>
          <w:szCs w:val="28"/>
        </w:rPr>
        <w:t xml:space="preserve">авлении места в образовательных учреждениях        </w:t>
      </w:r>
      <w:r w:rsidR="00A838E2">
        <w:rPr>
          <w:sz w:val="28"/>
          <w:szCs w:val="28"/>
        </w:rPr>
        <w:t xml:space="preserve"> с 1 сентября текущего календарного года (актуальный спрос) и в последующие годы (отложенный спрос).</w:t>
      </w:r>
    </w:p>
    <w:p w:rsidR="00A838E2" w:rsidRDefault="000B26AD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систематическое обновление списков</w:t>
      </w:r>
      <w:r w:rsidR="00A838E2">
        <w:rPr>
          <w:sz w:val="28"/>
          <w:szCs w:val="28"/>
        </w:rPr>
        <w:t xml:space="preserve"> детей с учет</w:t>
      </w:r>
      <w:r w:rsidR="00A16F8C">
        <w:rPr>
          <w:sz w:val="28"/>
          <w:szCs w:val="28"/>
        </w:rPr>
        <w:t>ом предоставления детям мест в о</w:t>
      </w:r>
      <w:r w:rsidR="00A838E2">
        <w:rPr>
          <w:sz w:val="28"/>
          <w:szCs w:val="28"/>
        </w:rPr>
        <w:t>бразовательных учреждениях.</w:t>
      </w:r>
    </w:p>
    <w:p w:rsidR="00A838E2" w:rsidRPr="00E01587" w:rsidRDefault="000B26AD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</w:t>
      </w:r>
      <w:r w:rsidR="00A838E2">
        <w:rPr>
          <w:sz w:val="28"/>
          <w:szCs w:val="28"/>
        </w:rPr>
        <w:t>ормирование списка «очередников» из числа детей, нуждаю</w:t>
      </w:r>
      <w:r w:rsidR="00A16F8C">
        <w:rPr>
          <w:sz w:val="28"/>
          <w:szCs w:val="28"/>
        </w:rPr>
        <w:t>щихся в предоставлении места в о</w:t>
      </w:r>
      <w:r w:rsidR="00A838E2">
        <w:rPr>
          <w:sz w:val="28"/>
          <w:szCs w:val="28"/>
        </w:rPr>
        <w:t>бра</w:t>
      </w:r>
      <w:r w:rsidR="00A16F8C">
        <w:rPr>
          <w:sz w:val="28"/>
          <w:szCs w:val="28"/>
        </w:rPr>
        <w:t>зовательных учреждениях</w:t>
      </w:r>
      <w:r w:rsidR="00A838E2">
        <w:rPr>
          <w:sz w:val="28"/>
          <w:szCs w:val="28"/>
        </w:rPr>
        <w:t xml:space="preserve"> с 1 сентября текущего календарного года, но таким местом не обеспеченные на желаемую дату.</w:t>
      </w:r>
    </w:p>
    <w:p w:rsidR="007812EF" w:rsidRPr="00E01587" w:rsidRDefault="004B5612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01587">
        <w:rPr>
          <w:sz w:val="28"/>
          <w:szCs w:val="28"/>
        </w:rPr>
        <w:t xml:space="preserve">Для </w:t>
      </w:r>
      <w:r w:rsidR="003A5CF0" w:rsidRPr="00E01587">
        <w:rPr>
          <w:sz w:val="28"/>
          <w:szCs w:val="28"/>
        </w:rPr>
        <w:t>эффек</w:t>
      </w:r>
      <w:r w:rsidR="00A16F8C">
        <w:rPr>
          <w:sz w:val="28"/>
          <w:szCs w:val="28"/>
        </w:rPr>
        <w:t>тивной организации у</w:t>
      </w:r>
      <w:r w:rsidR="000B26AD">
        <w:rPr>
          <w:sz w:val="28"/>
          <w:szCs w:val="28"/>
        </w:rPr>
        <w:t>чета</w:t>
      </w:r>
      <w:r w:rsidR="008B3E30">
        <w:rPr>
          <w:sz w:val="28"/>
          <w:szCs w:val="28"/>
        </w:rPr>
        <w:t xml:space="preserve"> </w:t>
      </w:r>
      <w:r w:rsidR="007812EF" w:rsidRPr="00E01587">
        <w:rPr>
          <w:sz w:val="28"/>
          <w:szCs w:val="28"/>
        </w:rPr>
        <w:t>в работе используется автоматизированная информационная система комплектования дошкольных образовательных учреждений (дале</w:t>
      </w:r>
      <w:r w:rsidR="00EC2161" w:rsidRPr="00E01587">
        <w:rPr>
          <w:sz w:val="28"/>
          <w:szCs w:val="28"/>
        </w:rPr>
        <w:t>е – АИС «Комплектование ДОУ»), обеспечивающая</w:t>
      </w:r>
      <w:r w:rsidR="007812EF" w:rsidRPr="00E01587">
        <w:rPr>
          <w:sz w:val="28"/>
          <w:szCs w:val="28"/>
        </w:rPr>
        <w:t xml:space="preserve"> поддержку административных процессов, связанных с приемом заявлений, </w:t>
      </w:r>
      <w:r w:rsidR="00A16F8C">
        <w:rPr>
          <w:sz w:val="28"/>
          <w:szCs w:val="28"/>
        </w:rPr>
        <w:t>постановкой на у</w:t>
      </w:r>
      <w:r w:rsidR="000B26AD">
        <w:rPr>
          <w:sz w:val="28"/>
          <w:szCs w:val="28"/>
        </w:rPr>
        <w:t>чет</w:t>
      </w:r>
      <w:r w:rsidR="00EC2161" w:rsidRPr="00E01587">
        <w:rPr>
          <w:sz w:val="28"/>
          <w:szCs w:val="28"/>
        </w:rPr>
        <w:t xml:space="preserve">, </w:t>
      </w:r>
      <w:r w:rsidR="007812EF" w:rsidRPr="00E01587">
        <w:rPr>
          <w:sz w:val="28"/>
          <w:szCs w:val="28"/>
        </w:rPr>
        <w:t>построением электронной очереди (с учетом льгот всех категор</w:t>
      </w:r>
      <w:r w:rsidR="00EC2161" w:rsidRPr="00E01587">
        <w:rPr>
          <w:sz w:val="28"/>
          <w:szCs w:val="28"/>
        </w:rPr>
        <w:t xml:space="preserve">ий), комплектованием </w:t>
      </w:r>
      <w:r w:rsidR="00A16F8C">
        <w:rPr>
          <w:sz w:val="28"/>
          <w:szCs w:val="28"/>
        </w:rPr>
        <w:t>о</w:t>
      </w:r>
      <w:r w:rsidR="007812EF" w:rsidRPr="00E01587">
        <w:rPr>
          <w:sz w:val="28"/>
          <w:szCs w:val="28"/>
        </w:rPr>
        <w:t>бразовательных учреждений</w:t>
      </w:r>
      <w:r w:rsidR="00A16F8C">
        <w:rPr>
          <w:sz w:val="28"/>
          <w:szCs w:val="28"/>
        </w:rPr>
        <w:t>, ведением учета контингента о</w:t>
      </w:r>
      <w:r w:rsidR="00EC2161" w:rsidRPr="00E01587">
        <w:rPr>
          <w:sz w:val="28"/>
          <w:szCs w:val="28"/>
        </w:rPr>
        <w:t>бразовательных учреждений в электронном виде.</w:t>
      </w:r>
    </w:p>
    <w:p w:rsidR="00050CF2" w:rsidRDefault="00797451" w:rsidP="0094435C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01587">
        <w:rPr>
          <w:sz w:val="28"/>
          <w:szCs w:val="28"/>
        </w:rPr>
        <w:t xml:space="preserve">2.4. </w:t>
      </w:r>
      <w:r w:rsidR="00B576E4" w:rsidRPr="00E01587">
        <w:rPr>
          <w:sz w:val="28"/>
          <w:szCs w:val="28"/>
        </w:rPr>
        <w:t xml:space="preserve">В целях соблюдения прав граждан на получение общедоступного дошкольного образования </w:t>
      </w:r>
      <w:r w:rsidR="00A16F8C">
        <w:rPr>
          <w:sz w:val="28"/>
          <w:szCs w:val="28"/>
        </w:rPr>
        <w:t>о</w:t>
      </w:r>
      <w:r w:rsidRPr="00E01587">
        <w:rPr>
          <w:sz w:val="28"/>
          <w:szCs w:val="28"/>
        </w:rPr>
        <w:t xml:space="preserve">бразовательные учреждения </w:t>
      </w:r>
      <w:r w:rsidR="00BB5877" w:rsidRPr="00E01587">
        <w:rPr>
          <w:sz w:val="28"/>
          <w:szCs w:val="28"/>
        </w:rPr>
        <w:t xml:space="preserve">закреплены за </w:t>
      </w:r>
      <w:r w:rsidRPr="00E01587">
        <w:rPr>
          <w:sz w:val="28"/>
          <w:szCs w:val="28"/>
        </w:rPr>
        <w:t>территориями муниципального района</w:t>
      </w:r>
      <w:r w:rsidR="00E55E11" w:rsidRPr="00E01587">
        <w:rPr>
          <w:rStyle w:val="ac"/>
          <w:sz w:val="28"/>
          <w:szCs w:val="28"/>
        </w:rPr>
        <w:footnoteReference w:id="4"/>
      </w:r>
      <w:r w:rsidRPr="00E01587">
        <w:rPr>
          <w:sz w:val="28"/>
          <w:szCs w:val="28"/>
        </w:rPr>
        <w:t>.</w:t>
      </w:r>
    </w:p>
    <w:p w:rsidR="0094435C" w:rsidRPr="00593141" w:rsidRDefault="0094435C" w:rsidP="0094435C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50CF2" w:rsidRPr="00593141" w:rsidRDefault="00915406" w:rsidP="003B0C96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593141">
        <w:rPr>
          <w:sz w:val="28"/>
          <w:szCs w:val="28"/>
        </w:rPr>
        <w:t>3</w:t>
      </w:r>
      <w:r w:rsidR="00593141" w:rsidRPr="00593141">
        <w:rPr>
          <w:sz w:val="28"/>
          <w:szCs w:val="28"/>
        </w:rPr>
        <w:t>. КОМПЛЕКТОВАНИЕ ОБРАЗОВАТЕЛЬНЫХ УЧРЕЖДЕНИЙ</w:t>
      </w:r>
    </w:p>
    <w:p w:rsidR="008E4FF7" w:rsidRPr="00593141" w:rsidRDefault="008E4FF7" w:rsidP="003B0C96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50CF2" w:rsidRPr="00E01587" w:rsidRDefault="008E4FF7" w:rsidP="003B0C9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01587">
        <w:rPr>
          <w:sz w:val="28"/>
          <w:szCs w:val="28"/>
        </w:rPr>
        <w:t>3</w:t>
      </w:r>
      <w:r w:rsidR="0064293D" w:rsidRPr="00E01587">
        <w:rPr>
          <w:sz w:val="28"/>
          <w:szCs w:val="28"/>
        </w:rPr>
        <w:t xml:space="preserve">.1. В </w:t>
      </w:r>
      <w:r w:rsidR="00A16F8C">
        <w:rPr>
          <w:sz w:val="28"/>
          <w:szCs w:val="28"/>
        </w:rPr>
        <w:t>о</w:t>
      </w:r>
      <w:r w:rsidR="00050CF2" w:rsidRPr="00E01587">
        <w:rPr>
          <w:sz w:val="28"/>
          <w:szCs w:val="28"/>
        </w:rPr>
        <w:t>бразовательные учреждения принимаются дети в возрасте от 2 месяцев (при наличии условий) до 8 лет</w:t>
      </w:r>
      <w:r w:rsidR="00165B33" w:rsidRPr="00E01587">
        <w:rPr>
          <w:rStyle w:val="ac"/>
          <w:sz w:val="28"/>
          <w:szCs w:val="28"/>
        </w:rPr>
        <w:footnoteReference w:id="5"/>
      </w:r>
      <w:r w:rsidR="00050CF2" w:rsidRPr="00E01587">
        <w:rPr>
          <w:sz w:val="28"/>
          <w:szCs w:val="28"/>
        </w:rPr>
        <w:t xml:space="preserve">, </w:t>
      </w:r>
      <w:r w:rsidR="00D45761" w:rsidRPr="00E01587">
        <w:rPr>
          <w:sz w:val="28"/>
          <w:szCs w:val="28"/>
        </w:rPr>
        <w:t xml:space="preserve">постоянно или временно зарегистрированные </w:t>
      </w:r>
      <w:r w:rsidR="00050CF2" w:rsidRPr="00E01587">
        <w:rPr>
          <w:sz w:val="28"/>
          <w:szCs w:val="28"/>
        </w:rPr>
        <w:t xml:space="preserve">на территории Рамонского муниципального района Воронежской области </w:t>
      </w:r>
      <w:r w:rsidR="00D45761" w:rsidRPr="00E01587">
        <w:rPr>
          <w:sz w:val="28"/>
          <w:szCs w:val="28"/>
        </w:rPr>
        <w:t xml:space="preserve">по </w:t>
      </w:r>
      <w:r w:rsidR="0064293D" w:rsidRPr="00E01587">
        <w:rPr>
          <w:sz w:val="28"/>
          <w:szCs w:val="28"/>
        </w:rPr>
        <w:t>месту жительства или пребывания.</w:t>
      </w:r>
    </w:p>
    <w:p w:rsidR="00A838E2" w:rsidRDefault="00EF5A27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7037A" w:rsidRPr="00E01587">
        <w:rPr>
          <w:sz w:val="28"/>
          <w:szCs w:val="28"/>
        </w:rPr>
        <w:t xml:space="preserve">. </w:t>
      </w:r>
      <w:r w:rsidR="00531210">
        <w:rPr>
          <w:sz w:val="28"/>
          <w:szCs w:val="28"/>
        </w:rPr>
        <w:t>Комплектован</w:t>
      </w:r>
      <w:r w:rsidR="0058274A">
        <w:rPr>
          <w:sz w:val="28"/>
          <w:szCs w:val="28"/>
        </w:rPr>
        <w:t>ие о</w:t>
      </w:r>
      <w:r w:rsidR="00A838E2">
        <w:rPr>
          <w:sz w:val="28"/>
          <w:szCs w:val="28"/>
        </w:rPr>
        <w:t xml:space="preserve">бразовательных учреждений </w:t>
      </w:r>
      <w:r w:rsidR="00B437D7" w:rsidRPr="00E01587">
        <w:rPr>
          <w:sz w:val="28"/>
          <w:szCs w:val="28"/>
        </w:rPr>
        <w:t>осуществляется</w:t>
      </w:r>
      <w:r w:rsidR="00A838E2">
        <w:rPr>
          <w:sz w:val="28"/>
          <w:szCs w:val="28"/>
        </w:rPr>
        <w:t>:</w:t>
      </w:r>
    </w:p>
    <w:p w:rsidR="00A838E2" w:rsidRDefault="00A838E2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ежегодно, в период с 1 июня по 31 августа текущего кал</w:t>
      </w:r>
      <w:r w:rsidR="0058274A">
        <w:rPr>
          <w:sz w:val="28"/>
          <w:szCs w:val="28"/>
        </w:rPr>
        <w:t>ендарного года, распределяя по о</w:t>
      </w:r>
      <w:r>
        <w:rPr>
          <w:sz w:val="28"/>
          <w:szCs w:val="28"/>
        </w:rPr>
        <w:t>бразовательным учреждениям детей,</w:t>
      </w:r>
      <w:r w:rsidR="0058274A">
        <w:rPr>
          <w:sz w:val="28"/>
          <w:szCs w:val="28"/>
        </w:rPr>
        <w:t xml:space="preserve"> поставленных на у</w:t>
      </w:r>
      <w:r w:rsidR="000B26AD">
        <w:rPr>
          <w:sz w:val="28"/>
          <w:szCs w:val="28"/>
        </w:rPr>
        <w:t>чет</w:t>
      </w:r>
      <w:r>
        <w:rPr>
          <w:sz w:val="28"/>
          <w:szCs w:val="28"/>
        </w:rPr>
        <w:t xml:space="preserve"> и вкл</w:t>
      </w:r>
      <w:r w:rsidR="0058274A">
        <w:rPr>
          <w:sz w:val="28"/>
          <w:szCs w:val="28"/>
        </w:rPr>
        <w:t>юченных в список детей, нуждающихся в предоставлении места в о</w:t>
      </w:r>
      <w:r>
        <w:rPr>
          <w:sz w:val="28"/>
          <w:szCs w:val="28"/>
        </w:rPr>
        <w:t>бразова</w:t>
      </w:r>
      <w:r w:rsidR="0058274A">
        <w:rPr>
          <w:sz w:val="28"/>
          <w:szCs w:val="28"/>
        </w:rPr>
        <w:t>тельных</w:t>
      </w:r>
      <w:r w:rsidR="00790A5B">
        <w:rPr>
          <w:sz w:val="28"/>
          <w:szCs w:val="28"/>
        </w:rPr>
        <w:t xml:space="preserve"> </w:t>
      </w:r>
      <w:r w:rsidR="0058274A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="00790A5B">
        <w:rPr>
          <w:sz w:val="28"/>
          <w:szCs w:val="28"/>
        </w:rPr>
        <w:t xml:space="preserve">с 1 сентября текущего </w:t>
      </w:r>
      <w:r w:rsidR="000B26AD">
        <w:rPr>
          <w:sz w:val="28"/>
          <w:szCs w:val="28"/>
        </w:rPr>
        <w:t xml:space="preserve">календарного </w:t>
      </w:r>
      <w:r w:rsidR="00790A5B">
        <w:rPr>
          <w:sz w:val="28"/>
          <w:szCs w:val="28"/>
        </w:rPr>
        <w:t>года;</w:t>
      </w:r>
    </w:p>
    <w:p w:rsidR="00790A5B" w:rsidRDefault="00790A5B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остальное вре</w:t>
      </w:r>
      <w:r w:rsidR="0058274A">
        <w:rPr>
          <w:sz w:val="28"/>
          <w:szCs w:val="28"/>
        </w:rPr>
        <w:t>мя производится комплектование о</w:t>
      </w:r>
      <w:r>
        <w:rPr>
          <w:sz w:val="28"/>
          <w:szCs w:val="28"/>
        </w:rPr>
        <w:t>бразовательных учреждений на свободные (освободившиеся, вновь созданные) места.</w:t>
      </w:r>
    </w:p>
    <w:p w:rsidR="00790A5B" w:rsidRDefault="00EF5A27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90A5B">
        <w:rPr>
          <w:sz w:val="28"/>
          <w:szCs w:val="28"/>
        </w:rPr>
        <w:t>. Список детей, нуждаю</w:t>
      </w:r>
      <w:r w:rsidR="0058274A">
        <w:rPr>
          <w:sz w:val="28"/>
          <w:szCs w:val="28"/>
        </w:rPr>
        <w:t>щихся в предоставлении места в образовательных учреждениях</w:t>
      </w:r>
      <w:r w:rsidR="00790A5B">
        <w:rPr>
          <w:sz w:val="28"/>
          <w:szCs w:val="28"/>
        </w:rPr>
        <w:t xml:space="preserve"> с 1 сентября текущего календарного года, формируется на 1 июня календарного</w:t>
      </w:r>
      <w:r w:rsidR="000B26AD">
        <w:rPr>
          <w:sz w:val="28"/>
          <w:szCs w:val="28"/>
        </w:rPr>
        <w:t xml:space="preserve"> года. После </w:t>
      </w:r>
      <w:r w:rsidR="00790A5B">
        <w:rPr>
          <w:sz w:val="28"/>
          <w:szCs w:val="28"/>
        </w:rPr>
        <w:t>1 июня кал</w:t>
      </w:r>
      <w:r w:rsidR="002D4635">
        <w:rPr>
          <w:sz w:val="28"/>
          <w:szCs w:val="28"/>
        </w:rPr>
        <w:t xml:space="preserve">ендарного года </w:t>
      </w:r>
      <w:r w:rsidR="00354BF1">
        <w:rPr>
          <w:sz w:val="28"/>
          <w:szCs w:val="28"/>
        </w:rPr>
        <w:t>в список детей, нуждаю</w:t>
      </w:r>
      <w:r w:rsidR="0058274A">
        <w:rPr>
          <w:sz w:val="28"/>
          <w:szCs w:val="28"/>
        </w:rPr>
        <w:t>щихся в предоставлении места в образовательных учреждениях</w:t>
      </w:r>
      <w:r w:rsidR="00354BF1">
        <w:rPr>
          <w:sz w:val="28"/>
          <w:szCs w:val="28"/>
        </w:rPr>
        <w:t xml:space="preserve"> с 1 сентября текущего календарного года, могут быть включены только дети, имеющие </w:t>
      </w:r>
      <w:r w:rsidR="002D4635">
        <w:rPr>
          <w:sz w:val="28"/>
          <w:szCs w:val="28"/>
        </w:rPr>
        <w:t xml:space="preserve">право на </w:t>
      </w:r>
      <w:r w:rsidR="00354BF1">
        <w:rPr>
          <w:sz w:val="28"/>
          <w:szCs w:val="28"/>
        </w:rPr>
        <w:t>внеочередное (первоочеред</w:t>
      </w:r>
      <w:r w:rsidR="002D4635">
        <w:rPr>
          <w:sz w:val="28"/>
          <w:szCs w:val="28"/>
        </w:rPr>
        <w:t>ное, преимущественное) предоставление</w:t>
      </w:r>
      <w:r w:rsidR="0058274A">
        <w:rPr>
          <w:sz w:val="28"/>
          <w:szCs w:val="28"/>
        </w:rPr>
        <w:t xml:space="preserve"> места в образовательных учреждениях</w:t>
      </w:r>
      <w:r w:rsidR="00354BF1">
        <w:rPr>
          <w:sz w:val="28"/>
          <w:szCs w:val="28"/>
        </w:rPr>
        <w:t>.</w:t>
      </w:r>
    </w:p>
    <w:p w:rsidR="00354BF1" w:rsidRDefault="00354BF1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(законны</w:t>
      </w:r>
      <w:r w:rsidR="002D4635">
        <w:rPr>
          <w:sz w:val="28"/>
          <w:szCs w:val="28"/>
        </w:rPr>
        <w:t>е представители) которых пода</w:t>
      </w:r>
      <w:r>
        <w:rPr>
          <w:sz w:val="28"/>
          <w:szCs w:val="28"/>
        </w:rPr>
        <w:t>ли заяв</w:t>
      </w:r>
      <w:r w:rsidR="0058274A">
        <w:rPr>
          <w:sz w:val="28"/>
          <w:szCs w:val="28"/>
        </w:rPr>
        <w:t>ления о постановке на у</w:t>
      </w:r>
      <w:r w:rsidR="002D4635">
        <w:rPr>
          <w:sz w:val="28"/>
          <w:szCs w:val="28"/>
        </w:rPr>
        <w:t>чет</w:t>
      </w:r>
      <w:r>
        <w:rPr>
          <w:sz w:val="28"/>
          <w:szCs w:val="28"/>
        </w:rPr>
        <w:t xml:space="preserve"> после 1 июня текущего календарного года, включаются в</w:t>
      </w:r>
      <w:r w:rsidR="0058274A">
        <w:rPr>
          <w:sz w:val="28"/>
          <w:szCs w:val="28"/>
        </w:rPr>
        <w:t xml:space="preserve"> список детей, которым место в образовательных учреждениях</w:t>
      </w:r>
      <w:r>
        <w:rPr>
          <w:sz w:val="28"/>
          <w:szCs w:val="28"/>
        </w:rPr>
        <w:t xml:space="preserve"> необходимо предоставить с 1 сентября следующего календарного года.</w:t>
      </w:r>
    </w:p>
    <w:p w:rsidR="00354BF1" w:rsidRDefault="00354BF1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 июня текущего календарного года в список детей</w:t>
      </w:r>
      <w:r w:rsidR="0058274A">
        <w:rPr>
          <w:sz w:val="28"/>
          <w:szCs w:val="28"/>
        </w:rPr>
        <w:t xml:space="preserve">, нуждающихся в предоставлении места в образовательных учреждениях </w:t>
      </w:r>
      <w:r w:rsidR="00595EE3">
        <w:rPr>
          <w:sz w:val="28"/>
          <w:szCs w:val="28"/>
        </w:rPr>
        <w:t xml:space="preserve">        </w:t>
      </w:r>
      <w:r w:rsidR="0058274A">
        <w:rPr>
          <w:sz w:val="28"/>
          <w:szCs w:val="28"/>
        </w:rPr>
        <w:t xml:space="preserve">с 1 сентября текущего календарного года, </w:t>
      </w:r>
      <w:r>
        <w:rPr>
          <w:sz w:val="28"/>
          <w:szCs w:val="28"/>
        </w:rPr>
        <w:t xml:space="preserve">могут быть также внесены </w:t>
      </w:r>
      <w:r>
        <w:rPr>
          <w:sz w:val="28"/>
          <w:szCs w:val="28"/>
        </w:rPr>
        <w:lastRenderedPageBreak/>
        <w:t>изменения, касающие</w:t>
      </w:r>
      <w:r w:rsidR="00595EE3">
        <w:rPr>
          <w:sz w:val="28"/>
          <w:szCs w:val="28"/>
        </w:rPr>
        <w:t>ся переноса даты поступления в о</w:t>
      </w:r>
      <w:r>
        <w:rPr>
          <w:sz w:val="28"/>
          <w:szCs w:val="28"/>
        </w:rPr>
        <w:t>бразовательное учреждение на последующие периоды и изменения данных ребенка.</w:t>
      </w:r>
    </w:p>
    <w:p w:rsidR="00354BF1" w:rsidRDefault="00EF5A27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54BF1">
        <w:rPr>
          <w:sz w:val="28"/>
          <w:szCs w:val="28"/>
        </w:rPr>
        <w:t>. Родители (законные представители) имею</w:t>
      </w:r>
      <w:r w:rsidR="0058274A">
        <w:rPr>
          <w:sz w:val="28"/>
          <w:szCs w:val="28"/>
        </w:rPr>
        <w:t xml:space="preserve">т право до 1 июня года, в </w:t>
      </w:r>
      <w:r w:rsidR="00354BF1">
        <w:rPr>
          <w:sz w:val="28"/>
          <w:szCs w:val="28"/>
        </w:rPr>
        <w:t>котором пл</w:t>
      </w:r>
      <w:r w:rsidR="00595EE3">
        <w:rPr>
          <w:sz w:val="28"/>
          <w:szCs w:val="28"/>
        </w:rPr>
        <w:t>анируется зачисление ребенка в о</w:t>
      </w:r>
      <w:r w:rsidR="00354BF1">
        <w:rPr>
          <w:sz w:val="28"/>
          <w:szCs w:val="28"/>
        </w:rPr>
        <w:t xml:space="preserve">бразовательное учреждение, внести следующие изменения </w:t>
      </w:r>
      <w:r w:rsidR="00AE52F2">
        <w:rPr>
          <w:sz w:val="28"/>
          <w:szCs w:val="28"/>
        </w:rPr>
        <w:t>в заявление с сохранени</w:t>
      </w:r>
      <w:r w:rsidR="00595EE3">
        <w:rPr>
          <w:sz w:val="28"/>
          <w:szCs w:val="28"/>
        </w:rPr>
        <w:t>ем даты постановки на у</w:t>
      </w:r>
      <w:r w:rsidR="002D4635">
        <w:rPr>
          <w:sz w:val="28"/>
          <w:szCs w:val="28"/>
        </w:rPr>
        <w:t>чет</w:t>
      </w:r>
      <w:r w:rsidR="00AE52F2">
        <w:rPr>
          <w:sz w:val="28"/>
          <w:szCs w:val="28"/>
        </w:rPr>
        <w:t>:</w:t>
      </w:r>
    </w:p>
    <w:p w:rsidR="00AE52F2" w:rsidRDefault="002D4635" w:rsidP="002D46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2F2">
        <w:rPr>
          <w:sz w:val="28"/>
          <w:szCs w:val="28"/>
        </w:rPr>
        <w:t>и</w:t>
      </w:r>
      <w:r>
        <w:rPr>
          <w:sz w:val="28"/>
          <w:szCs w:val="28"/>
        </w:rPr>
        <w:t>зменить ранее выбранный год зачисле</w:t>
      </w:r>
      <w:r w:rsidR="00595EE3">
        <w:rPr>
          <w:sz w:val="28"/>
          <w:szCs w:val="28"/>
        </w:rPr>
        <w:t>ния ребенка в о</w:t>
      </w:r>
      <w:r w:rsidR="00AE52F2">
        <w:rPr>
          <w:sz w:val="28"/>
          <w:szCs w:val="28"/>
        </w:rPr>
        <w:t>бразовательное учреждение;</w:t>
      </w:r>
    </w:p>
    <w:p w:rsidR="00AE52F2" w:rsidRDefault="002D4635" w:rsidP="002D46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E3">
        <w:rPr>
          <w:sz w:val="28"/>
          <w:szCs w:val="28"/>
        </w:rPr>
        <w:t>изменить выбранные ранее о</w:t>
      </w:r>
      <w:r w:rsidR="00AE52F2">
        <w:rPr>
          <w:sz w:val="28"/>
          <w:szCs w:val="28"/>
        </w:rPr>
        <w:t>бразовательные учреждения;</w:t>
      </w:r>
    </w:p>
    <w:p w:rsidR="00AE52F2" w:rsidRDefault="00AE52F2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сведения о льготе;</w:t>
      </w:r>
    </w:p>
    <w:p w:rsidR="00AE52F2" w:rsidRDefault="00AE52F2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данные о ребенке (смена фамилии, имени, отчества, адреса).</w:t>
      </w:r>
    </w:p>
    <w:p w:rsidR="002D4635" w:rsidRDefault="00AE52F2" w:rsidP="002D4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могут внести </w:t>
      </w:r>
      <w:r w:rsidR="002D4635">
        <w:rPr>
          <w:sz w:val="28"/>
          <w:szCs w:val="28"/>
        </w:rPr>
        <w:t xml:space="preserve">вышеперечисленные </w:t>
      </w:r>
      <w:r>
        <w:rPr>
          <w:sz w:val="28"/>
          <w:szCs w:val="28"/>
        </w:rPr>
        <w:t>изменения в зая</w:t>
      </w:r>
      <w:r w:rsidR="00595EE3">
        <w:rPr>
          <w:sz w:val="28"/>
          <w:szCs w:val="28"/>
        </w:rPr>
        <w:t>вление при личном обращении в к</w:t>
      </w:r>
      <w:r w:rsidR="002D4635">
        <w:rPr>
          <w:sz w:val="28"/>
          <w:szCs w:val="28"/>
        </w:rPr>
        <w:t>омиссию по комплектованию или через личный кабинет на Едином п</w:t>
      </w:r>
      <w:r>
        <w:rPr>
          <w:sz w:val="28"/>
          <w:szCs w:val="28"/>
        </w:rPr>
        <w:t xml:space="preserve">ортале </w:t>
      </w:r>
      <w:r w:rsidR="002D4635">
        <w:rPr>
          <w:sz w:val="28"/>
          <w:szCs w:val="28"/>
        </w:rPr>
        <w:t>государственных и муниципальных услуг (функций) в сети Интернет (</w:t>
      </w:r>
      <w:hyperlink r:id="rId9" w:history="1">
        <w:r w:rsidR="002D4635" w:rsidRPr="00FA53BB">
          <w:rPr>
            <w:rStyle w:val="a9"/>
            <w:sz w:val="28"/>
            <w:szCs w:val="28"/>
            <w:lang w:val="en-US"/>
          </w:rPr>
          <w:t>www</w:t>
        </w:r>
        <w:r w:rsidR="002D4635" w:rsidRPr="002D4635">
          <w:rPr>
            <w:rStyle w:val="a9"/>
            <w:sz w:val="28"/>
            <w:szCs w:val="28"/>
          </w:rPr>
          <w:t>.</w:t>
        </w:r>
        <w:proofErr w:type="spellStart"/>
        <w:r w:rsidR="002D4635" w:rsidRPr="00FA53BB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="002D4635" w:rsidRPr="002D4635">
          <w:rPr>
            <w:rStyle w:val="a9"/>
            <w:sz w:val="28"/>
            <w:szCs w:val="28"/>
          </w:rPr>
          <w:t>.</w:t>
        </w:r>
        <w:proofErr w:type="spellStart"/>
        <w:r w:rsidR="002D4635" w:rsidRPr="00FA53B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D4635">
        <w:rPr>
          <w:sz w:val="28"/>
          <w:szCs w:val="28"/>
        </w:rPr>
        <w:t>).</w:t>
      </w:r>
    </w:p>
    <w:p w:rsidR="00AE52F2" w:rsidRDefault="00EF5A27" w:rsidP="002D4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E52F2">
        <w:rPr>
          <w:sz w:val="28"/>
          <w:szCs w:val="28"/>
        </w:rPr>
        <w:t>. Если в п</w:t>
      </w:r>
      <w:r w:rsidR="00595EE3">
        <w:rPr>
          <w:sz w:val="28"/>
          <w:szCs w:val="28"/>
        </w:rPr>
        <w:t>роцессе комплектования места в о</w:t>
      </w:r>
      <w:r w:rsidR="00AE52F2">
        <w:rPr>
          <w:sz w:val="28"/>
          <w:szCs w:val="28"/>
        </w:rPr>
        <w:t>бразовательных учреждениях предоставляют</w:t>
      </w:r>
      <w:r w:rsidR="00595EE3">
        <w:rPr>
          <w:sz w:val="28"/>
          <w:szCs w:val="28"/>
        </w:rPr>
        <w:t>ся не всем детям, нуждающим</w:t>
      </w:r>
      <w:r w:rsidR="002D4635">
        <w:rPr>
          <w:sz w:val="28"/>
          <w:szCs w:val="28"/>
        </w:rPr>
        <w:t>ся в предоставлении</w:t>
      </w:r>
      <w:r w:rsidR="00AE52F2">
        <w:rPr>
          <w:sz w:val="28"/>
          <w:szCs w:val="28"/>
        </w:rPr>
        <w:t xml:space="preserve"> места </w:t>
      </w:r>
      <w:r w:rsidR="00595EE3">
        <w:rPr>
          <w:sz w:val="28"/>
          <w:szCs w:val="28"/>
        </w:rPr>
        <w:t>в о</w:t>
      </w:r>
      <w:r w:rsidR="002D4635">
        <w:rPr>
          <w:sz w:val="28"/>
          <w:szCs w:val="28"/>
        </w:rPr>
        <w:t>браз</w:t>
      </w:r>
      <w:r w:rsidR="00595EE3">
        <w:rPr>
          <w:sz w:val="28"/>
          <w:szCs w:val="28"/>
        </w:rPr>
        <w:t xml:space="preserve">овательном учреждении </w:t>
      </w:r>
      <w:r w:rsidR="00AE52F2">
        <w:rPr>
          <w:sz w:val="28"/>
          <w:szCs w:val="28"/>
        </w:rPr>
        <w:t xml:space="preserve">с 1 сентября текущего </w:t>
      </w:r>
      <w:r w:rsidR="002D4635">
        <w:rPr>
          <w:sz w:val="28"/>
          <w:szCs w:val="28"/>
        </w:rPr>
        <w:t xml:space="preserve">календарного </w:t>
      </w:r>
      <w:r w:rsidR="00AE52F2">
        <w:rPr>
          <w:sz w:val="28"/>
          <w:szCs w:val="28"/>
        </w:rPr>
        <w:t xml:space="preserve">года, </w:t>
      </w:r>
      <w:r w:rsidR="00595EE3">
        <w:rPr>
          <w:sz w:val="28"/>
          <w:szCs w:val="28"/>
        </w:rPr>
        <w:t xml:space="preserve">состоящим на учете, </w:t>
      </w:r>
      <w:r w:rsidR="006C373C">
        <w:rPr>
          <w:sz w:val="28"/>
          <w:szCs w:val="28"/>
        </w:rPr>
        <w:t xml:space="preserve">то </w:t>
      </w:r>
      <w:r w:rsidR="00AE52F2">
        <w:rPr>
          <w:sz w:val="28"/>
          <w:szCs w:val="28"/>
        </w:rPr>
        <w:t>эти дети переходят в статус «очередн</w:t>
      </w:r>
      <w:r w:rsidR="00595EE3">
        <w:rPr>
          <w:sz w:val="28"/>
          <w:szCs w:val="28"/>
        </w:rPr>
        <w:t>иков». Они направляются в образовательные учреждения на свободные</w:t>
      </w:r>
      <w:r w:rsidR="006C373C">
        <w:rPr>
          <w:sz w:val="28"/>
          <w:szCs w:val="28"/>
        </w:rPr>
        <w:t xml:space="preserve"> (освободившихся, вновь созданных) мест</w:t>
      </w:r>
      <w:r w:rsidR="00595EE3">
        <w:rPr>
          <w:sz w:val="28"/>
          <w:szCs w:val="28"/>
        </w:rPr>
        <w:t xml:space="preserve">а, </w:t>
      </w:r>
      <w:r w:rsidR="006C373C">
        <w:rPr>
          <w:sz w:val="28"/>
          <w:szCs w:val="28"/>
        </w:rPr>
        <w:t xml:space="preserve">а далее </w:t>
      </w:r>
      <w:r w:rsidR="002834CC">
        <w:rPr>
          <w:sz w:val="28"/>
          <w:szCs w:val="28"/>
        </w:rPr>
        <w:t xml:space="preserve">учитываются в списке </w:t>
      </w:r>
      <w:r w:rsidR="006C373C">
        <w:rPr>
          <w:sz w:val="28"/>
          <w:szCs w:val="28"/>
        </w:rPr>
        <w:t xml:space="preserve">детей, </w:t>
      </w:r>
      <w:r w:rsidR="002834CC">
        <w:rPr>
          <w:sz w:val="28"/>
          <w:szCs w:val="28"/>
        </w:rPr>
        <w:t xml:space="preserve">нуждающихся в </w:t>
      </w:r>
      <w:r w:rsidR="006C373C">
        <w:rPr>
          <w:sz w:val="28"/>
          <w:szCs w:val="28"/>
        </w:rPr>
        <w:t>предоставлении места</w:t>
      </w:r>
      <w:r w:rsidR="00595EE3">
        <w:rPr>
          <w:sz w:val="28"/>
          <w:szCs w:val="28"/>
        </w:rPr>
        <w:t xml:space="preserve"> в образовательных учреждениях</w:t>
      </w:r>
      <w:r w:rsidR="002834CC">
        <w:rPr>
          <w:sz w:val="28"/>
          <w:szCs w:val="28"/>
        </w:rPr>
        <w:t xml:space="preserve"> с 1 сентября следующего календарного года.</w:t>
      </w:r>
    </w:p>
    <w:p w:rsidR="002834CC" w:rsidRDefault="00EF5A27" w:rsidP="00790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834CC">
        <w:rPr>
          <w:sz w:val="28"/>
          <w:szCs w:val="28"/>
        </w:rPr>
        <w:t>. Комиссия по комплектованию один раз</w:t>
      </w:r>
      <w:r w:rsidR="00595EE3">
        <w:rPr>
          <w:sz w:val="28"/>
          <w:szCs w:val="28"/>
        </w:rPr>
        <w:t xml:space="preserve"> в месяц в течение </w:t>
      </w:r>
      <w:r w:rsidR="002834CC">
        <w:rPr>
          <w:sz w:val="28"/>
          <w:szCs w:val="28"/>
        </w:rPr>
        <w:t>года обобщает и анализирует через АИС «Комплектов</w:t>
      </w:r>
      <w:r w:rsidR="00595EE3">
        <w:rPr>
          <w:sz w:val="28"/>
          <w:szCs w:val="28"/>
        </w:rPr>
        <w:t>ание ДОУ» сведения о наличии в о</w:t>
      </w:r>
      <w:r w:rsidR="002834CC">
        <w:rPr>
          <w:sz w:val="28"/>
          <w:szCs w:val="28"/>
        </w:rPr>
        <w:t xml:space="preserve">бразовательных учреждениях свободных мест (освободившихся мест и вновь созданных мест), предоставляя </w:t>
      </w:r>
      <w:r w:rsidR="006C373C">
        <w:rPr>
          <w:sz w:val="28"/>
          <w:szCs w:val="28"/>
        </w:rPr>
        <w:t>свободные места детям, находящимся в статусе «очередников».</w:t>
      </w:r>
    </w:p>
    <w:p w:rsidR="00560F9A" w:rsidRDefault="00EF5A27" w:rsidP="00894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E75CC3" w:rsidRPr="00E01587">
        <w:rPr>
          <w:sz w:val="28"/>
          <w:szCs w:val="28"/>
        </w:rPr>
        <w:t xml:space="preserve">. </w:t>
      </w:r>
      <w:r w:rsidR="002834CC">
        <w:rPr>
          <w:sz w:val="28"/>
          <w:szCs w:val="28"/>
        </w:rPr>
        <w:t>При отсутст</w:t>
      </w:r>
      <w:r w:rsidR="00595EE3">
        <w:rPr>
          <w:sz w:val="28"/>
          <w:szCs w:val="28"/>
        </w:rPr>
        <w:t>вии свободных мест в выбранных о</w:t>
      </w:r>
      <w:r w:rsidR="002834CC">
        <w:rPr>
          <w:sz w:val="28"/>
          <w:szCs w:val="28"/>
        </w:rPr>
        <w:t>бразовательных учреждениях, родителям (законным представителям) могут быть предложены свободные места в других учреждениях в доступной близости от места проживания ребе</w:t>
      </w:r>
      <w:r w:rsidR="00560F9A">
        <w:rPr>
          <w:sz w:val="28"/>
          <w:szCs w:val="28"/>
        </w:rPr>
        <w:t xml:space="preserve">нка. </w:t>
      </w:r>
      <w:r w:rsidR="006C373C">
        <w:rPr>
          <w:sz w:val="28"/>
          <w:szCs w:val="28"/>
        </w:rPr>
        <w:t xml:space="preserve">В </w:t>
      </w:r>
      <w:r w:rsidR="008945D4">
        <w:rPr>
          <w:sz w:val="28"/>
          <w:szCs w:val="28"/>
        </w:rPr>
        <w:t xml:space="preserve">этом случае </w:t>
      </w:r>
      <w:r w:rsidR="00595EE3">
        <w:rPr>
          <w:sz w:val="28"/>
          <w:szCs w:val="28"/>
        </w:rPr>
        <w:t>комиссия по комплектованию сообщает информацию родителям (законным представителям</w:t>
      </w:r>
      <w:r w:rsidR="006C373C">
        <w:rPr>
          <w:sz w:val="28"/>
          <w:szCs w:val="28"/>
        </w:rPr>
        <w:t>)</w:t>
      </w:r>
      <w:r w:rsidR="00560F9A" w:rsidRPr="006C373C">
        <w:rPr>
          <w:sz w:val="28"/>
          <w:szCs w:val="28"/>
        </w:rPr>
        <w:t xml:space="preserve"> </w:t>
      </w:r>
      <w:r w:rsidR="00595EE3">
        <w:rPr>
          <w:sz w:val="28"/>
          <w:szCs w:val="28"/>
        </w:rPr>
        <w:t xml:space="preserve">об образовательных учреждениях, в которых имеются свободные </w:t>
      </w:r>
      <w:r w:rsidR="00EB6BC7">
        <w:rPr>
          <w:sz w:val="28"/>
          <w:szCs w:val="28"/>
        </w:rPr>
        <w:t xml:space="preserve">места, в том числе направляя </w:t>
      </w:r>
      <w:r w:rsidR="008945D4">
        <w:rPr>
          <w:sz w:val="28"/>
          <w:szCs w:val="28"/>
        </w:rPr>
        <w:t>информацию в личный кабинет на Едином портале государственных и муниципальных услуг (функций) в сети Интернет (</w:t>
      </w:r>
      <w:hyperlink r:id="rId10" w:history="1">
        <w:r w:rsidR="008945D4" w:rsidRPr="00FA53BB">
          <w:rPr>
            <w:rStyle w:val="a9"/>
            <w:sz w:val="28"/>
            <w:szCs w:val="28"/>
            <w:lang w:val="en-US"/>
          </w:rPr>
          <w:t>www</w:t>
        </w:r>
        <w:r w:rsidR="008945D4" w:rsidRPr="002D4635">
          <w:rPr>
            <w:rStyle w:val="a9"/>
            <w:sz w:val="28"/>
            <w:szCs w:val="28"/>
          </w:rPr>
          <w:t>.</w:t>
        </w:r>
        <w:proofErr w:type="spellStart"/>
        <w:r w:rsidR="008945D4" w:rsidRPr="00FA53BB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="008945D4" w:rsidRPr="002D4635">
          <w:rPr>
            <w:rStyle w:val="a9"/>
            <w:sz w:val="28"/>
            <w:szCs w:val="28"/>
          </w:rPr>
          <w:t>.</w:t>
        </w:r>
        <w:proofErr w:type="spellStart"/>
        <w:r w:rsidR="008945D4" w:rsidRPr="00FA53B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945D4">
        <w:rPr>
          <w:sz w:val="28"/>
          <w:szCs w:val="28"/>
        </w:rPr>
        <w:t xml:space="preserve">). </w:t>
      </w:r>
      <w:r w:rsidR="00560F9A" w:rsidRPr="006C373C">
        <w:rPr>
          <w:sz w:val="28"/>
          <w:szCs w:val="28"/>
        </w:rPr>
        <w:t>Родителям</w:t>
      </w:r>
      <w:r w:rsidR="00560F9A">
        <w:rPr>
          <w:sz w:val="28"/>
          <w:szCs w:val="28"/>
        </w:rPr>
        <w:t xml:space="preserve"> (законным представителям</w:t>
      </w:r>
      <w:r w:rsidR="002834CC">
        <w:rPr>
          <w:sz w:val="28"/>
          <w:szCs w:val="28"/>
        </w:rPr>
        <w:t xml:space="preserve">) </w:t>
      </w:r>
      <w:r w:rsidR="00560F9A">
        <w:rPr>
          <w:sz w:val="28"/>
          <w:szCs w:val="28"/>
        </w:rPr>
        <w:t>в течение 14 календа</w:t>
      </w:r>
      <w:r w:rsidR="0089725B">
        <w:rPr>
          <w:sz w:val="28"/>
          <w:szCs w:val="28"/>
        </w:rPr>
        <w:t>рных дней предлагается выбрать о</w:t>
      </w:r>
      <w:r w:rsidR="00560F9A">
        <w:rPr>
          <w:sz w:val="28"/>
          <w:szCs w:val="28"/>
        </w:rPr>
        <w:t xml:space="preserve">бразовательное учреждение </w:t>
      </w:r>
      <w:proofErr w:type="gramStart"/>
      <w:r w:rsidR="00560F9A">
        <w:rPr>
          <w:sz w:val="28"/>
          <w:szCs w:val="28"/>
        </w:rPr>
        <w:t>из</w:t>
      </w:r>
      <w:proofErr w:type="gramEnd"/>
      <w:r w:rsidR="00560F9A">
        <w:rPr>
          <w:sz w:val="28"/>
          <w:szCs w:val="28"/>
        </w:rPr>
        <w:t xml:space="preserve"> предложенных</w:t>
      </w:r>
      <w:r w:rsidR="00852916" w:rsidRPr="00E01587">
        <w:rPr>
          <w:sz w:val="28"/>
          <w:szCs w:val="28"/>
        </w:rPr>
        <w:t>.</w:t>
      </w:r>
    </w:p>
    <w:p w:rsidR="00560F9A" w:rsidRPr="008945D4" w:rsidRDefault="00EF5A27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60F9A">
        <w:rPr>
          <w:sz w:val="28"/>
          <w:szCs w:val="28"/>
        </w:rPr>
        <w:t xml:space="preserve">. </w:t>
      </w:r>
      <w:r w:rsidR="008945D4">
        <w:rPr>
          <w:sz w:val="28"/>
          <w:szCs w:val="28"/>
        </w:rPr>
        <w:t>В случае отказа</w:t>
      </w:r>
      <w:r w:rsidR="007F461A">
        <w:rPr>
          <w:sz w:val="28"/>
          <w:szCs w:val="28"/>
        </w:rPr>
        <w:t xml:space="preserve"> родителей (з</w:t>
      </w:r>
      <w:r w:rsidR="008945D4">
        <w:rPr>
          <w:sz w:val="28"/>
          <w:szCs w:val="28"/>
        </w:rPr>
        <w:t>аконных представителей) или отсутствия их согласия (</w:t>
      </w:r>
      <w:r w:rsidR="007F461A">
        <w:rPr>
          <w:sz w:val="28"/>
          <w:szCs w:val="28"/>
        </w:rPr>
        <w:t>отказа</w:t>
      </w:r>
      <w:r w:rsidR="008945D4">
        <w:rPr>
          <w:sz w:val="28"/>
          <w:szCs w:val="28"/>
        </w:rPr>
        <w:t>)</w:t>
      </w:r>
      <w:r w:rsidR="007F461A">
        <w:rPr>
          <w:sz w:val="28"/>
          <w:szCs w:val="28"/>
        </w:rPr>
        <w:t xml:space="preserve"> от предложенны</w:t>
      </w:r>
      <w:proofErr w:type="gramStart"/>
      <w:r w:rsidR="007F461A">
        <w:rPr>
          <w:sz w:val="28"/>
          <w:szCs w:val="28"/>
        </w:rPr>
        <w:t>х</w:t>
      </w:r>
      <w:r w:rsidR="008945D4">
        <w:rPr>
          <w:sz w:val="28"/>
          <w:szCs w:val="28"/>
        </w:rPr>
        <w:t>(</w:t>
      </w:r>
      <w:proofErr w:type="gramEnd"/>
      <w:r w:rsidR="008945D4">
        <w:rPr>
          <w:sz w:val="28"/>
          <w:szCs w:val="28"/>
        </w:rPr>
        <w:t xml:space="preserve">ого) </w:t>
      </w:r>
      <w:r w:rsidR="0089725B">
        <w:rPr>
          <w:sz w:val="28"/>
          <w:szCs w:val="28"/>
        </w:rPr>
        <w:t>о</w:t>
      </w:r>
      <w:r w:rsidR="007F461A">
        <w:rPr>
          <w:sz w:val="28"/>
          <w:szCs w:val="28"/>
        </w:rPr>
        <w:t>бразовател</w:t>
      </w:r>
      <w:r w:rsidR="008945D4">
        <w:rPr>
          <w:sz w:val="28"/>
          <w:szCs w:val="28"/>
        </w:rPr>
        <w:t>ьных(ого) учреждений(я),</w:t>
      </w:r>
      <w:r w:rsidR="007F461A">
        <w:rPr>
          <w:sz w:val="28"/>
          <w:szCs w:val="28"/>
        </w:rPr>
        <w:t xml:space="preserve"> изме</w:t>
      </w:r>
      <w:r w:rsidR="008945D4">
        <w:rPr>
          <w:sz w:val="28"/>
          <w:szCs w:val="28"/>
        </w:rPr>
        <w:t>няется желаемая дата зачисления на следующий календарный</w:t>
      </w:r>
      <w:r w:rsidR="007F461A">
        <w:rPr>
          <w:sz w:val="28"/>
          <w:szCs w:val="28"/>
        </w:rPr>
        <w:t xml:space="preserve"> год с сохранени</w:t>
      </w:r>
      <w:r w:rsidR="0089725B">
        <w:rPr>
          <w:sz w:val="28"/>
          <w:szCs w:val="28"/>
        </w:rPr>
        <w:t>ем даты постановки на у</w:t>
      </w:r>
      <w:r w:rsidR="008945D4">
        <w:rPr>
          <w:sz w:val="28"/>
          <w:szCs w:val="28"/>
        </w:rPr>
        <w:t>чет</w:t>
      </w:r>
      <w:r w:rsidR="007F461A">
        <w:rPr>
          <w:sz w:val="28"/>
          <w:szCs w:val="28"/>
        </w:rPr>
        <w:t xml:space="preserve">. </w:t>
      </w:r>
      <w:r w:rsidR="007F461A" w:rsidRPr="008945D4">
        <w:rPr>
          <w:sz w:val="28"/>
          <w:szCs w:val="28"/>
        </w:rPr>
        <w:t>Информация об изм</w:t>
      </w:r>
      <w:r w:rsidR="00A674D4">
        <w:rPr>
          <w:sz w:val="28"/>
          <w:szCs w:val="28"/>
        </w:rPr>
        <w:t>енении желаемой даты зачисления</w:t>
      </w:r>
      <w:r w:rsidR="007F461A" w:rsidRPr="008945D4">
        <w:rPr>
          <w:sz w:val="28"/>
          <w:szCs w:val="28"/>
        </w:rPr>
        <w:t xml:space="preserve"> ребенка </w:t>
      </w:r>
      <w:r w:rsidR="00A674D4">
        <w:rPr>
          <w:sz w:val="28"/>
          <w:szCs w:val="28"/>
        </w:rPr>
        <w:t xml:space="preserve">сообщается родителям (законным представителям), </w:t>
      </w:r>
      <w:r w:rsidR="007F461A" w:rsidRPr="008945D4">
        <w:rPr>
          <w:sz w:val="28"/>
          <w:szCs w:val="28"/>
        </w:rPr>
        <w:t xml:space="preserve">в том числе </w:t>
      </w:r>
      <w:r w:rsidR="00A674D4">
        <w:rPr>
          <w:sz w:val="28"/>
          <w:szCs w:val="28"/>
        </w:rPr>
        <w:t xml:space="preserve">путем размещения информации в личном кабинете </w:t>
      </w:r>
      <w:r w:rsidR="008945D4">
        <w:rPr>
          <w:sz w:val="28"/>
          <w:szCs w:val="28"/>
        </w:rPr>
        <w:t>на Едином портале государственных и муниципальных услуг (функций) в сети Интернет (</w:t>
      </w:r>
      <w:hyperlink r:id="rId11" w:history="1">
        <w:r w:rsidR="008945D4" w:rsidRPr="00FA53BB">
          <w:rPr>
            <w:rStyle w:val="a9"/>
            <w:sz w:val="28"/>
            <w:szCs w:val="28"/>
            <w:lang w:val="en-US"/>
          </w:rPr>
          <w:t>www</w:t>
        </w:r>
        <w:r w:rsidR="008945D4" w:rsidRPr="002D4635">
          <w:rPr>
            <w:rStyle w:val="a9"/>
            <w:sz w:val="28"/>
            <w:szCs w:val="28"/>
          </w:rPr>
          <w:t>.</w:t>
        </w:r>
        <w:proofErr w:type="spellStart"/>
        <w:r w:rsidR="008945D4" w:rsidRPr="00FA53BB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="008945D4" w:rsidRPr="002D4635">
          <w:rPr>
            <w:rStyle w:val="a9"/>
            <w:sz w:val="28"/>
            <w:szCs w:val="28"/>
          </w:rPr>
          <w:t>.</w:t>
        </w:r>
        <w:proofErr w:type="spellStart"/>
        <w:r w:rsidR="008945D4" w:rsidRPr="00FA53B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945D4">
        <w:rPr>
          <w:sz w:val="28"/>
          <w:szCs w:val="28"/>
        </w:rPr>
        <w:t>).</w:t>
      </w:r>
    </w:p>
    <w:p w:rsidR="0089725B" w:rsidRDefault="00EF5A27" w:rsidP="00897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D1583" w:rsidRPr="001E31B7">
        <w:rPr>
          <w:sz w:val="28"/>
          <w:szCs w:val="28"/>
        </w:rPr>
        <w:t xml:space="preserve">. </w:t>
      </w:r>
      <w:proofErr w:type="gramStart"/>
      <w:r w:rsidR="004D1583" w:rsidRPr="001E31B7">
        <w:rPr>
          <w:sz w:val="28"/>
          <w:szCs w:val="28"/>
        </w:rPr>
        <w:t>В случае е</w:t>
      </w:r>
      <w:r w:rsidR="007208BD" w:rsidRPr="001E31B7">
        <w:rPr>
          <w:sz w:val="28"/>
          <w:szCs w:val="28"/>
        </w:rPr>
        <w:t>сли ребенок из</w:t>
      </w:r>
      <w:r w:rsidR="00591123" w:rsidRPr="001E31B7">
        <w:rPr>
          <w:sz w:val="28"/>
          <w:szCs w:val="28"/>
        </w:rPr>
        <w:t xml:space="preserve"> </w:t>
      </w:r>
      <w:r w:rsidR="00D053F8" w:rsidRPr="001E31B7">
        <w:rPr>
          <w:sz w:val="28"/>
          <w:szCs w:val="28"/>
        </w:rPr>
        <w:t>списка</w:t>
      </w:r>
      <w:r w:rsidR="00A674D4" w:rsidRPr="001E31B7">
        <w:rPr>
          <w:sz w:val="28"/>
          <w:szCs w:val="28"/>
        </w:rPr>
        <w:t xml:space="preserve"> детей</w:t>
      </w:r>
      <w:r w:rsidR="007208BD" w:rsidRPr="001E31B7">
        <w:rPr>
          <w:sz w:val="28"/>
          <w:szCs w:val="28"/>
        </w:rPr>
        <w:t>,</w:t>
      </w:r>
      <w:r w:rsidR="00D053F8" w:rsidRPr="001E31B7">
        <w:rPr>
          <w:sz w:val="28"/>
          <w:szCs w:val="28"/>
        </w:rPr>
        <w:t xml:space="preserve"> нуждаю</w:t>
      </w:r>
      <w:r w:rsidR="0089725B">
        <w:rPr>
          <w:sz w:val="28"/>
          <w:szCs w:val="28"/>
        </w:rPr>
        <w:t>щихся в предоставлении места в образовательных учреждениях</w:t>
      </w:r>
      <w:r w:rsidR="00D053F8" w:rsidRPr="001E31B7">
        <w:rPr>
          <w:sz w:val="28"/>
          <w:szCs w:val="28"/>
        </w:rPr>
        <w:t xml:space="preserve"> с 1 сентября текущего календарного года</w:t>
      </w:r>
      <w:r w:rsidR="007208BD" w:rsidRPr="001E31B7">
        <w:rPr>
          <w:sz w:val="28"/>
          <w:szCs w:val="28"/>
        </w:rPr>
        <w:t xml:space="preserve">, не может быть обеспечен местом на желаемую дату, то </w:t>
      </w:r>
      <w:r w:rsidR="004D1583" w:rsidRPr="001E31B7">
        <w:rPr>
          <w:sz w:val="28"/>
          <w:szCs w:val="28"/>
        </w:rPr>
        <w:t xml:space="preserve">ему </w:t>
      </w:r>
      <w:r w:rsidR="007208BD" w:rsidRPr="001E31B7">
        <w:rPr>
          <w:sz w:val="28"/>
          <w:szCs w:val="28"/>
        </w:rPr>
        <w:t>до пред</w:t>
      </w:r>
      <w:r w:rsidR="004D1583" w:rsidRPr="001E31B7">
        <w:rPr>
          <w:sz w:val="28"/>
          <w:szCs w:val="28"/>
        </w:rPr>
        <w:t xml:space="preserve">оставления места </w:t>
      </w:r>
      <w:r w:rsidR="007208BD" w:rsidRPr="001E31B7">
        <w:rPr>
          <w:sz w:val="28"/>
          <w:szCs w:val="28"/>
        </w:rPr>
        <w:t>в</w:t>
      </w:r>
      <w:r w:rsidR="0089725B">
        <w:rPr>
          <w:sz w:val="28"/>
          <w:szCs w:val="28"/>
        </w:rPr>
        <w:t xml:space="preserve"> о</w:t>
      </w:r>
      <w:r w:rsidR="004D1583" w:rsidRPr="001E31B7">
        <w:rPr>
          <w:sz w:val="28"/>
          <w:szCs w:val="28"/>
        </w:rPr>
        <w:t xml:space="preserve">бразовательном учреждении </w:t>
      </w:r>
      <w:r w:rsidR="007208BD" w:rsidRPr="001E31B7">
        <w:rPr>
          <w:sz w:val="28"/>
          <w:szCs w:val="28"/>
        </w:rPr>
        <w:t xml:space="preserve">обеспечивается возможность получения дошкольного образования в одной </w:t>
      </w:r>
      <w:r w:rsidR="0089725B">
        <w:rPr>
          <w:sz w:val="28"/>
          <w:szCs w:val="28"/>
        </w:rPr>
        <w:t>из вариативных форм</w:t>
      </w:r>
      <w:r w:rsidR="007208BD" w:rsidRPr="001E31B7">
        <w:rPr>
          <w:sz w:val="28"/>
          <w:szCs w:val="28"/>
        </w:rPr>
        <w:t xml:space="preserve">: </w:t>
      </w:r>
      <w:r w:rsidR="00A674D4" w:rsidRPr="001E31B7">
        <w:rPr>
          <w:sz w:val="28"/>
          <w:szCs w:val="28"/>
        </w:rPr>
        <w:t>в группах кратковременного пребывания</w:t>
      </w:r>
      <w:r w:rsidR="004D1583" w:rsidRPr="001E31B7">
        <w:rPr>
          <w:sz w:val="28"/>
          <w:szCs w:val="28"/>
        </w:rPr>
        <w:t xml:space="preserve">, </w:t>
      </w:r>
      <w:r w:rsidR="007208BD" w:rsidRPr="001E31B7">
        <w:rPr>
          <w:sz w:val="28"/>
          <w:szCs w:val="28"/>
        </w:rPr>
        <w:t xml:space="preserve">в семье посредством </w:t>
      </w:r>
      <w:proofErr w:type="spellStart"/>
      <w:r w:rsidR="007208BD" w:rsidRPr="001E31B7">
        <w:rPr>
          <w:sz w:val="28"/>
          <w:szCs w:val="28"/>
        </w:rPr>
        <w:t>психолого</w:t>
      </w:r>
      <w:proofErr w:type="spellEnd"/>
      <w:r w:rsidR="007208BD" w:rsidRPr="001E31B7">
        <w:rPr>
          <w:sz w:val="28"/>
          <w:szCs w:val="28"/>
        </w:rPr>
        <w:t xml:space="preserve"> – педагогического сопровождения его в</w:t>
      </w:r>
      <w:r w:rsidR="0089725B">
        <w:rPr>
          <w:sz w:val="28"/>
          <w:szCs w:val="28"/>
        </w:rPr>
        <w:t>оспитания и образования</w:t>
      </w:r>
      <w:proofErr w:type="gramEnd"/>
      <w:r w:rsidR="00A674D4" w:rsidRPr="001E31B7">
        <w:rPr>
          <w:sz w:val="28"/>
          <w:szCs w:val="28"/>
        </w:rPr>
        <w:t xml:space="preserve">, </w:t>
      </w:r>
      <w:r w:rsidR="007208BD" w:rsidRPr="001E31B7">
        <w:rPr>
          <w:sz w:val="28"/>
          <w:szCs w:val="28"/>
        </w:rPr>
        <w:t>в иных формах.</w:t>
      </w:r>
    </w:p>
    <w:p w:rsidR="006732F6" w:rsidRDefault="007208BD" w:rsidP="0089725B">
      <w:pPr>
        <w:spacing w:line="360" w:lineRule="auto"/>
        <w:ind w:firstLine="709"/>
        <w:jc w:val="both"/>
        <w:rPr>
          <w:sz w:val="28"/>
          <w:szCs w:val="28"/>
        </w:rPr>
      </w:pPr>
      <w:r w:rsidRPr="001E31B7">
        <w:rPr>
          <w:sz w:val="28"/>
          <w:szCs w:val="28"/>
        </w:rPr>
        <w:t>При этом ребенок</w:t>
      </w:r>
      <w:r w:rsidR="00A674D4" w:rsidRPr="001E31B7">
        <w:rPr>
          <w:sz w:val="28"/>
          <w:szCs w:val="28"/>
        </w:rPr>
        <w:t xml:space="preserve"> </w:t>
      </w:r>
      <w:r w:rsidRPr="001E31B7">
        <w:rPr>
          <w:sz w:val="28"/>
          <w:szCs w:val="28"/>
        </w:rPr>
        <w:t>н</w:t>
      </w:r>
      <w:r w:rsidR="00A674D4" w:rsidRPr="001E31B7">
        <w:rPr>
          <w:sz w:val="28"/>
          <w:szCs w:val="28"/>
        </w:rPr>
        <w:t>аходится в статус</w:t>
      </w:r>
      <w:r w:rsidR="0089725B">
        <w:rPr>
          <w:sz w:val="28"/>
          <w:szCs w:val="28"/>
        </w:rPr>
        <w:t>е «очередник» и не снимается с у</w:t>
      </w:r>
      <w:r w:rsidR="00A674D4" w:rsidRPr="001E31B7">
        <w:rPr>
          <w:sz w:val="28"/>
          <w:szCs w:val="28"/>
        </w:rPr>
        <w:t>чета</w:t>
      </w:r>
      <w:r w:rsidRPr="001E3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6C9A" w:rsidRDefault="00EF5A27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9C6C9A">
        <w:rPr>
          <w:sz w:val="28"/>
          <w:szCs w:val="28"/>
        </w:rPr>
        <w:t>. Если в процессе комплектования места предост</w:t>
      </w:r>
      <w:r w:rsidR="004D1583">
        <w:rPr>
          <w:sz w:val="28"/>
          <w:szCs w:val="28"/>
        </w:rPr>
        <w:t xml:space="preserve">авлены всем детям из </w:t>
      </w:r>
      <w:r w:rsidR="009C6C9A">
        <w:rPr>
          <w:sz w:val="28"/>
          <w:szCs w:val="28"/>
        </w:rPr>
        <w:t xml:space="preserve">списка </w:t>
      </w:r>
      <w:r w:rsidR="004D1583">
        <w:rPr>
          <w:sz w:val="28"/>
          <w:szCs w:val="28"/>
        </w:rPr>
        <w:t xml:space="preserve">детей, </w:t>
      </w:r>
      <w:r w:rsidR="009C6C9A">
        <w:rPr>
          <w:sz w:val="28"/>
          <w:szCs w:val="28"/>
        </w:rPr>
        <w:t>нуждающихся в предоставления места</w:t>
      </w:r>
      <w:r w:rsidR="0089725B">
        <w:rPr>
          <w:sz w:val="28"/>
          <w:szCs w:val="28"/>
        </w:rPr>
        <w:t xml:space="preserve"> в о</w:t>
      </w:r>
      <w:r w:rsidR="004D1583">
        <w:rPr>
          <w:sz w:val="28"/>
          <w:szCs w:val="28"/>
        </w:rPr>
        <w:t>бразовательных учреждениях с 1 сентября текущего календарного года</w:t>
      </w:r>
      <w:r w:rsidR="009C6C9A">
        <w:rPr>
          <w:sz w:val="28"/>
          <w:szCs w:val="28"/>
        </w:rPr>
        <w:t>, свободные места могут быть предоставлены детям, числящим</w:t>
      </w:r>
      <w:r w:rsidR="004D1583">
        <w:rPr>
          <w:sz w:val="28"/>
          <w:szCs w:val="28"/>
        </w:rPr>
        <w:t>ся в</w:t>
      </w:r>
      <w:r w:rsidR="009C6C9A">
        <w:rPr>
          <w:sz w:val="28"/>
          <w:szCs w:val="28"/>
        </w:rPr>
        <w:t xml:space="preserve"> списке </w:t>
      </w:r>
      <w:r w:rsidR="0089725B">
        <w:rPr>
          <w:sz w:val="28"/>
          <w:szCs w:val="28"/>
        </w:rPr>
        <w:t xml:space="preserve">детей, </w:t>
      </w:r>
      <w:r w:rsidR="004D1583">
        <w:rPr>
          <w:sz w:val="28"/>
          <w:szCs w:val="28"/>
        </w:rPr>
        <w:t>нуждающихся в предоставлении</w:t>
      </w:r>
      <w:r w:rsidR="009C6C9A">
        <w:rPr>
          <w:sz w:val="28"/>
          <w:szCs w:val="28"/>
        </w:rPr>
        <w:t xml:space="preserve"> места в </w:t>
      </w:r>
      <w:r w:rsidR="0089725B">
        <w:rPr>
          <w:sz w:val="28"/>
          <w:szCs w:val="28"/>
        </w:rPr>
        <w:t>образовательных учреждениях</w:t>
      </w:r>
      <w:r w:rsidR="004D1583">
        <w:rPr>
          <w:sz w:val="28"/>
          <w:szCs w:val="28"/>
        </w:rPr>
        <w:t xml:space="preserve"> в </w:t>
      </w:r>
      <w:r w:rsidR="009C6C9A">
        <w:rPr>
          <w:sz w:val="28"/>
          <w:szCs w:val="28"/>
        </w:rPr>
        <w:t xml:space="preserve">следующем </w:t>
      </w:r>
      <w:r w:rsidR="004D1583">
        <w:rPr>
          <w:sz w:val="28"/>
          <w:szCs w:val="28"/>
        </w:rPr>
        <w:t xml:space="preserve">календарном </w:t>
      </w:r>
      <w:r w:rsidR="0089725B">
        <w:rPr>
          <w:sz w:val="28"/>
          <w:szCs w:val="28"/>
        </w:rPr>
        <w:t>году, состоящим на учете.</w:t>
      </w:r>
    </w:p>
    <w:p w:rsidR="00EF5A27" w:rsidRDefault="00EF5A27" w:rsidP="00EF5A27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3.11</w:t>
      </w:r>
      <w:r w:rsidRPr="00E01587">
        <w:rPr>
          <w:sz w:val="28"/>
          <w:szCs w:val="28"/>
        </w:rPr>
        <w:t>. Компл</w:t>
      </w:r>
      <w:r>
        <w:rPr>
          <w:sz w:val="28"/>
          <w:szCs w:val="28"/>
        </w:rPr>
        <w:t>ектование о</w:t>
      </w:r>
      <w:r w:rsidRPr="00E01587">
        <w:rPr>
          <w:sz w:val="28"/>
          <w:szCs w:val="28"/>
        </w:rPr>
        <w:t xml:space="preserve">бразовательных учреждений детьми </w:t>
      </w:r>
      <w:r>
        <w:rPr>
          <w:sz w:val="28"/>
          <w:szCs w:val="28"/>
        </w:rPr>
        <w:t xml:space="preserve">младенческого </w:t>
      </w:r>
      <w:r w:rsidRPr="00E01587">
        <w:rPr>
          <w:sz w:val="28"/>
          <w:szCs w:val="28"/>
        </w:rPr>
        <w:t>(от 2 месяцев до 1 года) и раннего (от 1 года до 3 лет) возрастов осуществляется при наличии условий в соответствии с действующим законодательством.</w:t>
      </w:r>
    </w:p>
    <w:p w:rsidR="0057037A" w:rsidRDefault="00EF5A27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B3E30">
        <w:rPr>
          <w:sz w:val="28"/>
          <w:szCs w:val="28"/>
        </w:rPr>
        <w:t xml:space="preserve">. Прием </w:t>
      </w:r>
      <w:r w:rsidR="0089725B">
        <w:rPr>
          <w:sz w:val="28"/>
          <w:szCs w:val="28"/>
        </w:rPr>
        <w:t>детей в о</w:t>
      </w:r>
      <w:r w:rsidR="003B0C96">
        <w:rPr>
          <w:sz w:val="28"/>
          <w:szCs w:val="28"/>
        </w:rPr>
        <w:t>бразовательные учреждения</w:t>
      </w:r>
      <w:r w:rsidR="00F9059D" w:rsidRPr="00E01587">
        <w:rPr>
          <w:sz w:val="28"/>
          <w:szCs w:val="28"/>
        </w:rPr>
        <w:t xml:space="preserve"> о</w:t>
      </w:r>
      <w:r w:rsidR="003B0C96">
        <w:rPr>
          <w:sz w:val="28"/>
          <w:szCs w:val="28"/>
        </w:rPr>
        <w:t>существляется в соответствии с п</w:t>
      </w:r>
      <w:r w:rsidR="00F9059D" w:rsidRPr="00E01587">
        <w:rPr>
          <w:sz w:val="28"/>
          <w:szCs w:val="28"/>
        </w:rPr>
        <w:t xml:space="preserve">орядком приема на </w:t>
      </w:r>
      <w:proofErr w:type="gramStart"/>
      <w:r w:rsidR="00F9059D" w:rsidRPr="00E01587">
        <w:rPr>
          <w:sz w:val="28"/>
          <w:szCs w:val="28"/>
        </w:rPr>
        <w:t>обучение по</w:t>
      </w:r>
      <w:proofErr w:type="gramEnd"/>
      <w:r w:rsidR="00F9059D" w:rsidRPr="00E01587">
        <w:rPr>
          <w:sz w:val="28"/>
          <w:szCs w:val="28"/>
        </w:rPr>
        <w:t xml:space="preserve"> образовательным программам дошкольного образ</w:t>
      </w:r>
      <w:r w:rsidR="003B0C96">
        <w:rPr>
          <w:sz w:val="28"/>
          <w:szCs w:val="28"/>
        </w:rPr>
        <w:t>ования,</w:t>
      </w:r>
      <w:r w:rsidR="00F9059D" w:rsidRPr="00E01587">
        <w:rPr>
          <w:sz w:val="28"/>
          <w:szCs w:val="28"/>
        </w:rPr>
        <w:t xml:space="preserve"> с</w:t>
      </w:r>
      <w:r w:rsidR="00F142FE">
        <w:rPr>
          <w:sz w:val="28"/>
          <w:szCs w:val="28"/>
        </w:rPr>
        <w:t>писками детей, нуждающихся в предос</w:t>
      </w:r>
      <w:r w:rsidR="0089725B">
        <w:rPr>
          <w:sz w:val="28"/>
          <w:szCs w:val="28"/>
        </w:rPr>
        <w:t>тавлении места в образовательных учреждениях</w:t>
      </w:r>
      <w:r w:rsidR="00F142FE">
        <w:rPr>
          <w:sz w:val="28"/>
          <w:szCs w:val="28"/>
        </w:rPr>
        <w:t xml:space="preserve"> </w:t>
      </w:r>
      <w:r w:rsidR="0089725B">
        <w:rPr>
          <w:sz w:val="28"/>
          <w:szCs w:val="28"/>
        </w:rPr>
        <w:t>(далее – с</w:t>
      </w:r>
      <w:r w:rsidR="005A182B" w:rsidRPr="00E01587">
        <w:rPr>
          <w:sz w:val="28"/>
          <w:szCs w:val="28"/>
        </w:rPr>
        <w:t>писки на комплектование</w:t>
      </w:r>
      <w:r w:rsidR="0089725B">
        <w:rPr>
          <w:sz w:val="28"/>
          <w:szCs w:val="28"/>
        </w:rPr>
        <w:t xml:space="preserve"> образовательных учреждений</w:t>
      </w:r>
      <w:r w:rsidR="005A182B" w:rsidRPr="00E01587">
        <w:rPr>
          <w:sz w:val="28"/>
          <w:szCs w:val="28"/>
        </w:rPr>
        <w:t>)</w:t>
      </w:r>
      <w:r w:rsidR="00F9059D" w:rsidRPr="00E01587">
        <w:rPr>
          <w:sz w:val="28"/>
          <w:szCs w:val="28"/>
        </w:rPr>
        <w:t xml:space="preserve"> и </w:t>
      </w:r>
      <w:r w:rsidR="0089725B">
        <w:rPr>
          <w:sz w:val="28"/>
          <w:szCs w:val="28"/>
        </w:rPr>
        <w:t>выданных к</w:t>
      </w:r>
      <w:r w:rsidR="00A2720B" w:rsidRPr="00E01587">
        <w:rPr>
          <w:sz w:val="28"/>
          <w:szCs w:val="28"/>
        </w:rPr>
        <w:t>омиссией по</w:t>
      </w:r>
      <w:r w:rsidR="009D66AE" w:rsidRPr="00E01587">
        <w:rPr>
          <w:sz w:val="28"/>
          <w:szCs w:val="28"/>
        </w:rPr>
        <w:t xml:space="preserve"> комплектованию</w:t>
      </w:r>
      <w:r w:rsidR="003B0C96">
        <w:rPr>
          <w:sz w:val="28"/>
          <w:szCs w:val="28"/>
        </w:rPr>
        <w:t>,</w:t>
      </w:r>
      <w:r w:rsidR="009D66AE" w:rsidRPr="00E01587">
        <w:rPr>
          <w:sz w:val="28"/>
          <w:szCs w:val="28"/>
        </w:rPr>
        <w:t xml:space="preserve"> направлений </w:t>
      </w:r>
      <w:r w:rsidR="003B0C96">
        <w:rPr>
          <w:sz w:val="28"/>
          <w:szCs w:val="28"/>
        </w:rPr>
        <w:t>на обучение по образовательным программам дошкольного образования</w:t>
      </w:r>
      <w:r w:rsidR="00F142FE">
        <w:rPr>
          <w:sz w:val="28"/>
          <w:szCs w:val="28"/>
        </w:rPr>
        <w:t xml:space="preserve"> </w:t>
      </w:r>
      <w:r w:rsidR="0089725B">
        <w:rPr>
          <w:sz w:val="28"/>
          <w:szCs w:val="28"/>
        </w:rPr>
        <w:t>(далее – н</w:t>
      </w:r>
      <w:r w:rsidR="00531210">
        <w:rPr>
          <w:sz w:val="28"/>
          <w:szCs w:val="28"/>
        </w:rPr>
        <w:t>аправления)</w:t>
      </w:r>
      <w:r w:rsidR="003B0C96">
        <w:rPr>
          <w:sz w:val="28"/>
          <w:szCs w:val="28"/>
        </w:rPr>
        <w:t>.</w:t>
      </w:r>
    </w:p>
    <w:p w:rsidR="00EF4397" w:rsidRDefault="00EF4397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 в конкретное образовательное учреждение устанавливается в части, не урегулированной законодательством об образовании, образовательным учреждением самостоятельно</w:t>
      </w:r>
      <w:r w:rsidR="0094435C">
        <w:rPr>
          <w:rStyle w:val="ac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2B09BC" w:rsidRPr="00E01587" w:rsidRDefault="002B09BC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приема, в том числе с перечнем документов, предоставляемых для приема ребенка в образовательное учреждение, родители (законные представители) могут ознакомиться в зоне информирования каждого образовательного учреждения и на официальном сайте образовательного учреждения в сети Интернет.</w:t>
      </w:r>
    </w:p>
    <w:p w:rsidR="00CC3768" w:rsidRPr="00E01587" w:rsidRDefault="00CC3768" w:rsidP="003B0C96">
      <w:pPr>
        <w:spacing w:line="360" w:lineRule="auto"/>
        <w:ind w:firstLine="709"/>
        <w:jc w:val="both"/>
        <w:rPr>
          <w:sz w:val="28"/>
          <w:szCs w:val="28"/>
        </w:rPr>
      </w:pPr>
    </w:p>
    <w:p w:rsidR="00526854" w:rsidRDefault="003B0C96" w:rsidP="005268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6854">
        <w:rPr>
          <w:sz w:val="28"/>
          <w:szCs w:val="28"/>
        </w:rPr>
        <w:t>ОТКАЗ ОТ МЕСТА В ОБРАЗОВАТЕЛЬНОМ УЧРЕЖДЕНИИ</w:t>
      </w:r>
    </w:p>
    <w:p w:rsidR="00526854" w:rsidRDefault="00526854" w:rsidP="005268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B0C96">
        <w:rPr>
          <w:sz w:val="28"/>
          <w:szCs w:val="28"/>
        </w:rPr>
        <w:t>С</w:t>
      </w:r>
      <w:r w:rsidR="00D71CE6">
        <w:rPr>
          <w:sz w:val="28"/>
          <w:szCs w:val="28"/>
        </w:rPr>
        <w:t>ОХРАНЕНИЕ</w:t>
      </w:r>
      <w:r>
        <w:rPr>
          <w:sz w:val="28"/>
          <w:szCs w:val="28"/>
        </w:rPr>
        <w:t>М</w:t>
      </w:r>
      <w:r w:rsidR="00D71CE6">
        <w:rPr>
          <w:sz w:val="28"/>
          <w:szCs w:val="28"/>
        </w:rPr>
        <w:t xml:space="preserve"> РЕБЕНКА НА УЧЕТЕ</w:t>
      </w:r>
      <w:r>
        <w:rPr>
          <w:sz w:val="28"/>
          <w:szCs w:val="28"/>
        </w:rPr>
        <w:t>,</w:t>
      </w:r>
    </w:p>
    <w:p w:rsidR="00CC3768" w:rsidRPr="00E01587" w:rsidRDefault="00526854" w:rsidP="005268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СНЯТИЕ РЕБЕНКА С УЧЕТА</w:t>
      </w:r>
    </w:p>
    <w:p w:rsidR="00CC3768" w:rsidRPr="00E01587" w:rsidRDefault="00CC3768" w:rsidP="003B0C96">
      <w:pPr>
        <w:spacing w:line="360" w:lineRule="auto"/>
        <w:ind w:firstLine="709"/>
        <w:jc w:val="both"/>
        <w:rPr>
          <w:sz w:val="28"/>
          <w:szCs w:val="28"/>
        </w:rPr>
      </w:pPr>
    </w:p>
    <w:p w:rsidR="005A182B" w:rsidRPr="00E01587" w:rsidRDefault="003B0C96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A182B" w:rsidRPr="00E01587">
        <w:rPr>
          <w:sz w:val="28"/>
          <w:szCs w:val="28"/>
        </w:rPr>
        <w:t>если родители (законные предс</w:t>
      </w:r>
      <w:r w:rsidR="00D71CE6">
        <w:rPr>
          <w:sz w:val="28"/>
          <w:szCs w:val="28"/>
        </w:rPr>
        <w:t>тавители) детей, находящихся в с</w:t>
      </w:r>
      <w:r w:rsidR="005A182B" w:rsidRPr="00E01587">
        <w:rPr>
          <w:sz w:val="28"/>
          <w:szCs w:val="28"/>
        </w:rPr>
        <w:t xml:space="preserve">писках </w:t>
      </w:r>
      <w:r w:rsidR="003032D2" w:rsidRPr="00E01587">
        <w:rPr>
          <w:sz w:val="28"/>
          <w:szCs w:val="28"/>
        </w:rPr>
        <w:t>на комплектование</w:t>
      </w:r>
      <w:r w:rsidR="00D71CE6">
        <w:rPr>
          <w:sz w:val="28"/>
          <w:szCs w:val="28"/>
        </w:rPr>
        <w:t xml:space="preserve"> образовательных учреждений</w:t>
      </w:r>
      <w:r w:rsidR="003032D2" w:rsidRPr="00E01587">
        <w:rPr>
          <w:sz w:val="28"/>
          <w:szCs w:val="28"/>
        </w:rPr>
        <w:t>, не обратили</w:t>
      </w:r>
      <w:r>
        <w:rPr>
          <w:sz w:val="28"/>
          <w:szCs w:val="28"/>
        </w:rPr>
        <w:t xml:space="preserve">сь с заявлениями о приеме на обучение </w:t>
      </w:r>
      <w:r w:rsidR="00D71CE6">
        <w:rPr>
          <w:sz w:val="28"/>
          <w:szCs w:val="28"/>
        </w:rPr>
        <w:t>в о</w:t>
      </w:r>
      <w:r w:rsidR="003032D2" w:rsidRPr="00E01587">
        <w:rPr>
          <w:sz w:val="28"/>
          <w:szCs w:val="28"/>
        </w:rPr>
        <w:t xml:space="preserve">бразовательные учреждения в </w:t>
      </w:r>
      <w:r w:rsidR="00121E73">
        <w:rPr>
          <w:sz w:val="28"/>
          <w:szCs w:val="28"/>
        </w:rPr>
        <w:t>сроки, указанные в пункте 3.2</w:t>
      </w:r>
      <w:r w:rsidR="003032D2" w:rsidRPr="00E01587">
        <w:rPr>
          <w:sz w:val="28"/>
          <w:szCs w:val="28"/>
        </w:rPr>
        <w:t>. на</w:t>
      </w:r>
      <w:r w:rsidR="00D71CE6">
        <w:rPr>
          <w:sz w:val="28"/>
          <w:szCs w:val="28"/>
        </w:rPr>
        <w:t>стоящего п</w:t>
      </w:r>
      <w:r w:rsidR="00AB1C78" w:rsidRPr="00E01587">
        <w:rPr>
          <w:sz w:val="28"/>
          <w:szCs w:val="28"/>
        </w:rPr>
        <w:t xml:space="preserve">орядка комплектования, </w:t>
      </w:r>
      <w:r w:rsidR="00D71CE6">
        <w:rPr>
          <w:sz w:val="28"/>
          <w:szCs w:val="28"/>
        </w:rPr>
        <w:t>а в случае направления детей на освободившиеся места</w:t>
      </w:r>
      <w:r w:rsidR="00B95161">
        <w:rPr>
          <w:sz w:val="28"/>
          <w:szCs w:val="28"/>
        </w:rPr>
        <w:t xml:space="preserve"> в течение 30 календарных дней, </w:t>
      </w:r>
      <w:r w:rsidR="00AB1C78" w:rsidRPr="00E01587">
        <w:rPr>
          <w:sz w:val="28"/>
          <w:szCs w:val="28"/>
        </w:rPr>
        <w:t>без уважительной причины,</w:t>
      </w:r>
      <w:r w:rsidR="00D71CE6">
        <w:rPr>
          <w:sz w:val="28"/>
          <w:szCs w:val="28"/>
        </w:rPr>
        <w:t xml:space="preserve"> а также в случае отсутствия в к</w:t>
      </w:r>
      <w:r w:rsidR="00922EA0">
        <w:rPr>
          <w:sz w:val="28"/>
          <w:szCs w:val="28"/>
        </w:rPr>
        <w:t xml:space="preserve">омиссии по комплектованию </w:t>
      </w:r>
      <w:r w:rsidR="00D71CE6">
        <w:rPr>
          <w:sz w:val="28"/>
          <w:szCs w:val="28"/>
        </w:rPr>
        <w:t>заявлений</w:t>
      </w:r>
      <w:r w:rsidR="00922EA0">
        <w:rPr>
          <w:sz w:val="28"/>
          <w:szCs w:val="28"/>
        </w:rPr>
        <w:t xml:space="preserve"> </w:t>
      </w:r>
      <w:r w:rsidR="00AB1C78" w:rsidRPr="00E01587">
        <w:rPr>
          <w:sz w:val="28"/>
          <w:szCs w:val="28"/>
        </w:rPr>
        <w:t xml:space="preserve">о сохранении </w:t>
      </w:r>
      <w:r>
        <w:rPr>
          <w:sz w:val="28"/>
          <w:szCs w:val="28"/>
        </w:rPr>
        <w:t xml:space="preserve">ребенка </w:t>
      </w:r>
      <w:r w:rsidR="003C4906" w:rsidRPr="00E01587">
        <w:rPr>
          <w:sz w:val="28"/>
          <w:szCs w:val="28"/>
        </w:rPr>
        <w:t>на учете детей</w:t>
      </w:r>
      <w:r w:rsidR="008805E4" w:rsidRPr="00E01587">
        <w:rPr>
          <w:sz w:val="28"/>
          <w:szCs w:val="28"/>
        </w:rPr>
        <w:t xml:space="preserve">, нуждающихся в предоставлении </w:t>
      </w:r>
      <w:r>
        <w:rPr>
          <w:sz w:val="28"/>
          <w:szCs w:val="28"/>
        </w:rPr>
        <w:t>места в образовательных учреждениях, реализующих основную образовательную программу до</w:t>
      </w:r>
      <w:r w:rsidR="00D71CE6">
        <w:rPr>
          <w:sz w:val="28"/>
          <w:szCs w:val="28"/>
        </w:rPr>
        <w:t>школьного образования (далее – з</w:t>
      </w:r>
      <w:r>
        <w:rPr>
          <w:sz w:val="28"/>
          <w:szCs w:val="28"/>
        </w:rPr>
        <w:t>аявление)</w:t>
      </w:r>
      <w:r w:rsidR="00531210">
        <w:rPr>
          <w:sz w:val="28"/>
          <w:szCs w:val="28"/>
        </w:rPr>
        <w:t>, согласно пункту 4.4</w:t>
      </w:r>
      <w:r w:rsidR="003C4906" w:rsidRPr="00E01587">
        <w:rPr>
          <w:sz w:val="28"/>
          <w:szCs w:val="28"/>
        </w:rPr>
        <w:t xml:space="preserve">. </w:t>
      </w:r>
      <w:r w:rsidR="00E70627" w:rsidRPr="00E01587">
        <w:rPr>
          <w:sz w:val="28"/>
          <w:szCs w:val="28"/>
        </w:rPr>
        <w:t>н</w:t>
      </w:r>
      <w:r w:rsidR="003C4906" w:rsidRPr="00E01587">
        <w:rPr>
          <w:sz w:val="28"/>
          <w:szCs w:val="28"/>
        </w:rPr>
        <w:t>ас</w:t>
      </w:r>
      <w:r w:rsidR="00D71CE6">
        <w:rPr>
          <w:sz w:val="28"/>
          <w:szCs w:val="28"/>
        </w:rPr>
        <w:t>тоящего п</w:t>
      </w:r>
      <w:r w:rsidR="00922EA0">
        <w:rPr>
          <w:sz w:val="28"/>
          <w:szCs w:val="28"/>
        </w:rPr>
        <w:t xml:space="preserve">орядка комплектования, </w:t>
      </w:r>
      <w:r w:rsidR="00D71CE6">
        <w:rPr>
          <w:sz w:val="28"/>
          <w:szCs w:val="28"/>
        </w:rPr>
        <w:t>направления</w:t>
      </w:r>
      <w:r w:rsidR="00531210">
        <w:rPr>
          <w:sz w:val="28"/>
          <w:szCs w:val="28"/>
        </w:rPr>
        <w:t xml:space="preserve"> аннул</w:t>
      </w:r>
      <w:r w:rsidR="00D71CE6">
        <w:rPr>
          <w:sz w:val="28"/>
          <w:szCs w:val="28"/>
        </w:rPr>
        <w:t>ируются, дети включаю</w:t>
      </w:r>
      <w:r w:rsidR="00922EA0">
        <w:rPr>
          <w:sz w:val="28"/>
          <w:szCs w:val="28"/>
        </w:rPr>
        <w:t>тся в список детей, нуждаю</w:t>
      </w:r>
      <w:r w:rsidR="00D71CE6">
        <w:rPr>
          <w:sz w:val="28"/>
          <w:szCs w:val="28"/>
        </w:rPr>
        <w:t>щихся в предоставлении места в образовательных учреждениях</w:t>
      </w:r>
      <w:r w:rsidR="00922EA0">
        <w:rPr>
          <w:sz w:val="28"/>
          <w:szCs w:val="28"/>
        </w:rPr>
        <w:t xml:space="preserve"> с 1 сентября календарного года. О</w:t>
      </w:r>
      <w:r w:rsidR="003C4906" w:rsidRPr="00E01587">
        <w:rPr>
          <w:sz w:val="28"/>
          <w:szCs w:val="28"/>
        </w:rPr>
        <w:t>своб</w:t>
      </w:r>
      <w:r w:rsidR="004109F8">
        <w:rPr>
          <w:sz w:val="28"/>
          <w:szCs w:val="28"/>
        </w:rPr>
        <w:t>одившиеся места</w:t>
      </w:r>
      <w:r w:rsidR="00922EA0">
        <w:rPr>
          <w:sz w:val="28"/>
          <w:szCs w:val="28"/>
        </w:rPr>
        <w:t xml:space="preserve"> </w:t>
      </w:r>
      <w:r w:rsidR="00D71CE6">
        <w:rPr>
          <w:sz w:val="28"/>
          <w:szCs w:val="28"/>
        </w:rPr>
        <w:t>распределяются к</w:t>
      </w:r>
      <w:r w:rsidR="003C4906" w:rsidRPr="00E01587">
        <w:rPr>
          <w:sz w:val="28"/>
          <w:szCs w:val="28"/>
        </w:rPr>
        <w:t>омиссией по комплектованию в порядке</w:t>
      </w:r>
      <w:r w:rsidR="00D71CE6">
        <w:rPr>
          <w:sz w:val="28"/>
          <w:szCs w:val="28"/>
        </w:rPr>
        <w:t>, утвержденном приказом о</w:t>
      </w:r>
      <w:r w:rsidR="007D770D" w:rsidRPr="00E01587">
        <w:rPr>
          <w:sz w:val="28"/>
          <w:szCs w:val="28"/>
        </w:rPr>
        <w:t>тдела по образованию, спорту и молодежной политике.</w:t>
      </w:r>
    </w:p>
    <w:p w:rsidR="007D770D" w:rsidRPr="00E01587" w:rsidRDefault="007D770D" w:rsidP="003B0C96">
      <w:pPr>
        <w:spacing w:line="360" w:lineRule="auto"/>
        <w:ind w:firstLine="709"/>
        <w:jc w:val="both"/>
        <w:rPr>
          <w:sz w:val="28"/>
          <w:szCs w:val="28"/>
        </w:rPr>
      </w:pPr>
      <w:r w:rsidRPr="00E01587">
        <w:rPr>
          <w:sz w:val="28"/>
          <w:szCs w:val="28"/>
        </w:rPr>
        <w:t xml:space="preserve">При этом </w:t>
      </w:r>
      <w:r w:rsidR="00D71CE6">
        <w:rPr>
          <w:sz w:val="28"/>
          <w:szCs w:val="28"/>
        </w:rPr>
        <w:t>регистрационные</w:t>
      </w:r>
      <w:r w:rsidR="00226053" w:rsidRPr="00E01587">
        <w:rPr>
          <w:sz w:val="28"/>
          <w:szCs w:val="28"/>
        </w:rPr>
        <w:t xml:space="preserve"> номер</w:t>
      </w:r>
      <w:r w:rsidR="00D71CE6">
        <w:rPr>
          <w:sz w:val="28"/>
          <w:szCs w:val="28"/>
        </w:rPr>
        <w:t>а заявлений</w:t>
      </w:r>
      <w:r w:rsidRPr="00E01587">
        <w:rPr>
          <w:sz w:val="28"/>
          <w:szCs w:val="28"/>
        </w:rPr>
        <w:t xml:space="preserve"> </w:t>
      </w:r>
      <w:r w:rsidR="00226053" w:rsidRPr="00E01587">
        <w:rPr>
          <w:sz w:val="28"/>
          <w:szCs w:val="28"/>
        </w:rPr>
        <w:t>о постановке на учет детей, нуждающихся в предос</w:t>
      </w:r>
      <w:r w:rsidR="004109F8">
        <w:rPr>
          <w:sz w:val="28"/>
          <w:szCs w:val="28"/>
        </w:rPr>
        <w:t>тавлении места в образовательных учреждениях, реализующих основную образовательную программу дошкольного образования</w:t>
      </w:r>
      <w:r w:rsidR="00226053" w:rsidRPr="00E01587">
        <w:rPr>
          <w:sz w:val="28"/>
          <w:szCs w:val="28"/>
        </w:rPr>
        <w:t xml:space="preserve">, </w:t>
      </w:r>
      <w:r w:rsidR="00D71CE6">
        <w:rPr>
          <w:sz w:val="28"/>
          <w:szCs w:val="28"/>
        </w:rPr>
        <w:t>сохраняю</w:t>
      </w:r>
      <w:r w:rsidRPr="00E01587">
        <w:rPr>
          <w:sz w:val="28"/>
          <w:szCs w:val="28"/>
        </w:rPr>
        <w:t>тся</w:t>
      </w:r>
      <w:r w:rsidR="00D71CE6">
        <w:rPr>
          <w:sz w:val="28"/>
          <w:szCs w:val="28"/>
        </w:rPr>
        <w:t xml:space="preserve"> согласно датам</w:t>
      </w:r>
      <w:r w:rsidR="005E265E" w:rsidRPr="00E01587">
        <w:rPr>
          <w:sz w:val="28"/>
          <w:szCs w:val="28"/>
        </w:rPr>
        <w:t xml:space="preserve"> регистрации</w:t>
      </w:r>
      <w:r w:rsidR="00D71CE6">
        <w:rPr>
          <w:sz w:val="28"/>
          <w:szCs w:val="28"/>
        </w:rPr>
        <w:t xml:space="preserve"> заявлений</w:t>
      </w:r>
      <w:r w:rsidR="00226053" w:rsidRPr="00E01587">
        <w:rPr>
          <w:sz w:val="28"/>
          <w:szCs w:val="28"/>
        </w:rPr>
        <w:t>.</w:t>
      </w:r>
    </w:p>
    <w:p w:rsidR="00226053" w:rsidRPr="00E01587" w:rsidRDefault="004109F8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26053" w:rsidRPr="00E01587">
        <w:rPr>
          <w:sz w:val="28"/>
          <w:szCs w:val="28"/>
        </w:rPr>
        <w:t>. Уважительными причинами для продления сроков обращения родителей (законных представ</w:t>
      </w:r>
      <w:r>
        <w:rPr>
          <w:sz w:val="28"/>
          <w:szCs w:val="28"/>
        </w:rPr>
        <w:t>ителей</w:t>
      </w:r>
      <w:r w:rsidR="00D71CE6">
        <w:rPr>
          <w:sz w:val="28"/>
          <w:szCs w:val="28"/>
        </w:rPr>
        <w:t>) в о</w:t>
      </w:r>
      <w:r>
        <w:rPr>
          <w:sz w:val="28"/>
          <w:szCs w:val="28"/>
        </w:rPr>
        <w:t xml:space="preserve">бразовательные учреждения с заявлениями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</w:t>
      </w:r>
      <w:r w:rsidR="00226053" w:rsidRPr="00E01587">
        <w:rPr>
          <w:sz w:val="28"/>
          <w:szCs w:val="28"/>
        </w:rPr>
        <w:t xml:space="preserve"> являются:</w:t>
      </w:r>
    </w:p>
    <w:p w:rsidR="00226053" w:rsidRPr="00E01587" w:rsidRDefault="00226053" w:rsidP="003B0C96">
      <w:pPr>
        <w:spacing w:line="360" w:lineRule="auto"/>
        <w:ind w:firstLine="709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- б</w:t>
      </w:r>
      <w:r w:rsidR="00922EA0">
        <w:rPr>
          <w:sz w:val="28"/>
          <w:szCs w:val="28"/>
        </w:rPr>
        <w:t xml:space="preserve">олезнь ребенка </w:t>
      </w:r>
      <w:proofErr w:type="gramStart"/>
      <w:r w:rsidR="00922EA0">
        <w:rPr>
          <w:sz w:val="28"/>
          <w:szCs w:val="28"/>
        </w:rPr>
        <w:t>и</w:t>
      </w:r>
      <w:r w:rsidR="004109F8">
        <w:rPr>
          <w:sz w:val="28"/>
          <w:szCs w:val="28"/>
        </w:rPr>
        <w:t>(</w:t>
      </w:r>
      <w:proofErr w:type="gramEnd"/>
      <w:r w:rsidR="004109F8">
        <w:rPr>
          <w:sz w:val="28"/>
          <w:szCs w:val="28"/>
        </w:rPr>
        <w:t>или) родителей (законных представителей</w:t>
      </w:r>
      <w:r w:rsidRPr="00E01587">
        <w:rPr>
          <w:sz w:val="28"/>
          <w:szCs w:val="28"/>
        </w:rPr>
        <w:t>);</w:t>
      </w:r>
    </w:p>
    <w:p w:rsidR="00226053" w:rsidRPr="00E01587" w:rsidRDefault="00226053" w:rsidP="003B0C96">
      <w:pPr>
        <w:spacing w:line="360" w:lineRule="auto"/>
        <w:ind w:firstLine="709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- нахождение ребе</w:t>
      </w:r>
      <w:r w:rsidR="00922EA0">
        <w:rPr>
          <w:sz w:val="28"/>
          <w:szCs w:val="28"/>
        </w:rPr>
        <w:t xml:space="preserve">нка </w:t>
      </w:r>
      <w:proofErr w:type="gramStart"/>
      <w:r w:rsidR="00922EA0">
        <w:rPr>
          <w:sz w:val="28"/>
          <w:szCs w:val="28"/>
        </w:rPr>
        <w:t>и</w:t>
      </w:r>
      <w:r w:rsidRPr="00E01587">
        <w:rPr>
          <w:sz w:val="28"/>
          <w:szCs w:val="28"/>
        </w:rPr>
        <w:t>(</w:t>
      </w:r>
      <w:proofErr w:type="gramEnd"/>
      <w:r w:rsidRPr="00E01587">
        <w:rPr>
          <w:sz w:val="28"/>
          <w:szCs w:val="28"/>
        </w:rPr>
        <w:t xml:space="preserve">или) родителей (законных представителей) </w:t>
      </w:r>
      <w:r w:rsidR="00922EA0">
        <w:rPr>
          <w:sz w:val="28"/>
          <w:szCs w:val="28"/>
        </w:rPr>
        <w:t xml:space="preserve">      </w:t>
      </w:r>
      <w:r w:rsidRPr="00E01587">
        <w:rPr>
          <w:sz w:val="28"/>
          <w:szCs w:val="28"/>
        </w:rPr>
        <w:t>в лечебно – оздоровительном (лечебно – профилактическом) учреждении;</w:t>
      </w:r>
    </w:p>
    <w:p w:rsidR="00226053" w:rsidRPr="00E01587" w:rsidRDefault="00226053" w:rsidP="003B0C96">
      <w:pPr>
        <w:spacing w:line="360" w:lineRule="auto"/>
        <w:ind w:firstLine="709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- длительная командировка родителей (законных представителей);</w:t>
      </w:r>
    </w:p>
    <w:p w:rsidR="00226053" w:rsidRPr="00E01587" w:rsidRDefault="00226053" w:rsidP="003B0C96">
      <w:pPr>
        <w:spacing w:line="360" w:lineRule="auto"/>
        <w:ind w:firstLine="709"/>
        <w:jc w:val="both"/>
        <w:rPr>
          <w:sz w:val="28"/>
          <w:szCs w:val="28"/>
        </w:rPr>
      </w:pPr>
      <w:r w:rsidRPr="00E01587">
        <w:rPr>
          <w:sz w:val="28"/>
          <w:szCs w:val="28"/>
        </w:rPr>
        <w:lastRenderedPageBreak/>
        <w:t>- пожар, наводнение и иные чрезвычайные ситуации природного и техногенного характера.</w:t>
      </w:r>
    </w:p>
    <w:p w:rsidR="00226053" w:rsidRPr="00E01587" w:rsidRDefault="00226053" w:rsidP="003B0C96">
      <w:pPr>
        <w:spacing w:line="360" w:lineRule="auto"/>
        <w:ind w:firstLine="709"/>
        <w:jc w:val="both"/>
        <w:rPr>
          <w:sz w:val="28"/>
          <w:szCs w:val="28"/>
        </w:rPr>
      </w:pPr>
      <w:r w:rsidRPr="00E01587">
        <w:rPr>
          <w:sz w:val="28"/>
          <w:szCs w:val="28"/>
        </w:rPr>
        <w:t>Об уважительных причинах родители (законные представ</w:t>
      </w:r>
      <w:r w:rsidR="00D71CE6">
        <w:rPr>
          <w:sz w:val="28"/>
          <w:szCs w:val="28"/>
        </w:rPr>
        <w:t>ители) уведомляют о</w:t>
      </w:r>
      <w:r w:rsidR="004109F8">
        <w:rPr>
          <w:sz w:val="28"/>
          <w:szCs w:val="28"/>
        </w:rPr>
        <w:t>бразовательные учреждения</w:t>
      </w:r>
      <w:r w:rsidRPr="00E01587">
        <w:rPr>
          <w:sz w:val="28"/>
          <w:szCs w:val="28"/>
        </w:rPr>
        <w:t xml:space="preserve"> </w:t>
      </w:r>
      <w:r w:rsidR="004109F8">
        <w:rPr>
          <w:sz w:val="28"/>
          <w:szCs w:val="28"/>
        </w:rPr>
        <w:t xml:space="preserve">(личное заявление </w:t>
      </w:r>
      <w:r w:rsidR="00480404" w:rsidRPr="00E01587">
        <w:rPr>
          <w:sz w:val="28"/>
          <w:szCs w:val="28"/>
        </w:rPr>
        <w:t>почтовым отправлением, по электронной почте, по телефону) в срок указ</w:t>
      </w:r>
      <w:r w:rsidR="00121E73">
        <w:rPr>
          <w:sz w:val="28"/>
          <w:szCs w:val="28"/>
        </w:rPr>
        <w:t>анный в пункте 3.2</w:t>
      </w:r>
      <w:r w:rsidR="00D71CE6">
        <w:rPr>
          <w:sz w:val="28"/>
          <w:szCs w:val="28"/>
        </w:rPr>
        <w:t>. настоящего п</w:t>
      </w:r>
      <w:r w:rsidR="00480404" w:rsidRPr="00E01587">
        <w:rPr>
          <w:sz w:val="28"/>
          <w:szCs w:val="28"/>
        </w:rPr>
        <w:t>орядка комплектования.</w:t>
      </w:r>
    </w:p>
    <w:p w:rsidR="00480404" w:rsidRPr="00E01587" w:rsidRDefault="004109F8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80404" w:rsidRPr="00E01587">
        <w:rPr>
          <w:sz w:val="28"/>
          <w:szCs w:val="28"/>
        </w:rPr>
        <w:t>. По окончании действия уважительных причин родители (законные предс</w:t>
      </w:r>
      <w:r w:rsidR="00D71CE6">
        <w:rPr>
          <w:sz w:val="28"/>
          <w:szCs w:val="28"/>
        </w:rPr>
        <w:t>тавители) обязаны обратиться в о</w:t>
      </w:r>
      <w:r>
        <w:rPr>
          <w:sz w:val="28"/>
          <w:szCs w:val="28"/>
        </w:rPr>
        <w:t xml:space="preserve">бразовательные учреждения </w:t>
      </w:r>
      <w:r w:rsidR="00BE1742">
        <w:rPr>
          <w:sz w:val="28"/>
          <w:szCs w:val="28"/>
        </w:rPr>
        <w:t xml:space="preserve">и </w:t>
      </w:r>
      <w:proofErr w:type="gramStart"/>
      <w:r w:rsidR="00BE1742">
        <w:rPr>
          <w:sz w:val="28"/>
          <w:szCs w:val="28"/>
        </w:rPr>
        <w:t>предоставить документы</w:t>
      </w:r>
      <w:proofErr w:type="gramEnd"/>
      <w:r w:rsidR="00BE1742">
        <w:rPr>
          <w:sz w:val="28"/>
          <w:szCs w:val="28"/>
        </w:rPr>
        <w:t>,</w:t>
      </w:r>
      <w:r w:rsidR="00480404" w:rsidRPr="00E01587">
        <w:rPr>
          <w:sz w:val="28"/>
          <w:szCs w:val="28"/>
        </w:rPr>
        <w:t xml:space="preserve"> подтверждающие наличие уважительных причин.</w:t>
      </w:r>
    </w:p>
    <w:p w:rsidR="00480404" w:rsidRPr="00E01587" w:rsidRDefault="004109F8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71CE6">
        <w:rPr>
          <w:sz w:val="28"/>
          <w:szCs w:val="28"/>
        </w:rPr>
        <w:t>. Родитель (законный представитель</w:t>
      </w:r>
      <w:r w:rsidR="00480404" w:rsidRPr="00E01587">
        <w:rPr>
          <w:sz w:val="28"/>
          <w:szCs w:val="28"/>
        </w:rPr>
        <w:t>) при предоставлении мест</w:t>
      </w:r>
      <w:r>
        <w:rPr>
          <w:sz w:val="28"/>
          <w:szCs w:val="28"/>
        </w:rPr>
        <w:t xml:space="preserve">а ребенку </w:t>
      </w:r>
      <w:r w:rsidR="00D71CE6">
        <w:rPr>
          <w:sz w:val="28"/>
          <w:szCs w:val="28"/>
        </w:rPr>
        <w:t>в о</w:t>
      </w:r>
      <w:r w:rsidR="00480404" w:rsidRPr="00E01587">
        <w:rPr>
          <w:sz w:val="28"/>
          <w:szCs w:val="28"/>
        </w:rPr>
        <w:t>бразов</w:t>
      </w:r>
      <w:r>
        <w:rPr>
          <w:sz w:val="28"/>
          <w:szCs w:val="28"/>
        </w:rPr>
        <w:t>ательном учреждении вправе отказаться от данного</w:t>
      </w:r>
      <w:r w:rsidR="00480404" w:rsidRPr="00E01587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480404" w:rsidRPr="00E01587">
        <w:rPr>
          <w:sz w:val="28"/>
          <w:szCs w:val="28"/>
        </w:rPr>
        <w:t xml:space="preserve"> с сохранением </w:t>
      </w:r>
      <w:r>
        <w:rPr>
          <w:sz w:val="28"/>
          <w:szCs w:val="28"/>
        </w:rPr>
        <w:t xml:space="preserve">ребенка </w:t>
      </w:r>
      <w:r w:rsidR="00D71CE6">
        <w:rPr>
          <w:sz w:val="28"/>
          <w:szCs w:val="28"/>
        </w:rPr>
        <w:t>на у</w:t>
      </w:r>
      <w:r w:rsidR="00922EA0">
        <w:rPr>
          <w:sz w:val="28"/>
          <w:szCs w:val="28"/>
        </w:rPr>
        <w:t>чете</w:t>
      </w:r>
      <w:r w:rsidR="00782799">
        <w:rPr>
          <w:sz w:val="28"/>
          <w:szCs w:val="28"/>
        </w:rPr>
        <w:t>.</w:t>
      </w:r>
      <w:r w:rsidR="006777BE">
        <w:rPr>
          <w:sz w:val="28"/>
          <w:szCs w:val="28"/>
        </w:rPr>
        <w:t xml:space="preserve"> Для этого родитель (законный представитель</w:t>
      </w:r>
      <w:r w:rsidR="00121E73">
        <w:rPr>
          <w:sz w:val="28"/>
          <w:szCs w:val="28"/>
        </w:rPr>
        <w:t>)</w:t>
      </w:r>
      <w:r w:rsidR="006777BE">
        <w:rPr>
          <w:sz w:val="28"/>
          <w:szCs w:val="28"/>
        </w:rPr>
        <w:t xml:space="preserve"> должен</w:t>
      </w:r>
      <w:r w:rsidR="00D71CE6">
        <w:rPr>
          <w:sz w:val="28"/>
          <w:szCs w:val="28"/>
        </w:rPr>
        <w:t xml:space="preserve"> подать заявление </w:t>
      </w:r>
      <w:r w:rsidR="00121E73">
        <w:rPr>
          <w:sz w:val="28"/>
          <w:szCs w:val="28"/>
        </w:rPr>
        <w:t xml:space="preserve">по форме согласно Приложению № 1 </w:t>
      </w:r>
      <w:r w:rsidR="00D71CE6">
        <w:rPr>
          <w:sz w:val="28"/>
          <w:szCs w:val="28"/>
        </w:rPr>
        <w:t>в адрес к</w:t>
      </w:r>
      <w:r w:rsidR="005E265E" w:rsidRPr="00E01587">
        <w:rPr>
          <w:sz w:val="28"/>
          <w:szCs w:val="28"/>
        </w:rPr>
        <w:t>омис</w:t>
      </w:r>
      <w:r w:rsidR="00782799">
        <w:rPr>
          <w:sz w:val="28"/>
          <w:szCs w:val="28"/>
        </w:rPr>
        <w:t xml:space="preserve">сии по комплектованию с </w:t>
      </w:r>
      <w:r w:rsidR="005E265E" w:rsidRPr="00E01587">
        <w:rPr>
          <w:sz w:val="28"/>
          <w:szCs w:val="28"/>
        </w:rPr>
        <w:t>у</w:t>
      </w:r>
      <w:r w:rsidR="00782799">
        <w:rPr>
          <w:sz w:val="28"/>
          <w:szCs w:val="28"/>
        </w:rPr>
        <w:t xml:space="preserve">казанием желаемой даты предоставления места </w:t>
      </w:r>
      <w:r w:rsidR="002148D2">
        <w:rPr>
          <w:sz w:val="28"/>
          <w:szCs w:val="28"/>
        </w:rPr>
        <w:t xml:space="preserve">ребенку </w:t>
      </w:r>
      <w:r w:rsidR="00D71CE6">
        <w:rPr>
          <w:sz w:val="28"/>
          <w:szCs w:val="28"/>
        </w:rPr>
        <w:t>в о</w:t>
      </w:r>
      <w:r w:rsidR="005E265E" w:rsidRPr="00E01587">
        <w:rPr>
          <w:sz w:val="28"/>
          <w:szCs w:val="28"/>
        </w:rPr>
        <w:t>бразовательном учр</w:t>
      </w:r>
      <w:r w:rsidR="006777BE">
        <w:rPr>
          <w:sz w:val="28"/>
          <w:szCs w:val="28"/>
        </w:rPr>
        <w:t>еждении</w:t>
      </w:r>
      <w:r w:rsidR="00782799">
        <w:rPr>
          <w:sz w:val="28"/>
          <w:szCs w:val="28"/>
        </w:rPr>
        <w:t>.</w:t>
      </w:r>
    </w:p>
    <w:p w:rsidR="00121E73" w:rsidRDefault="00121E73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отказа от предоставления места ребенку в образовательном учреждении, в связи с переменой места жительства, предоставлением места в образовательном учреждении другого муниципального образования и др., родитель</w:t>
      </w:r>
      <w:r w:rsidR="006777BE">
        <w:rPr>
          <w:sz w:val="28"/>
          <w:szCs w:val="28"/>
        </w:rPr>
        <w:t xml:space="preserve"> (законный представитель) обязан подать</w:t>
      </w:r>
      <w:r>
        <w:rPr>
          <w:sz w:val="28"/>
          <w:szCs w:val="28"/>
        </w:rPr>
        <w:t xml:space="preserve"> заявление в комиссию по комплектованию по форме согласно Приложению № 2.</w:t>
      </w:r>
    </w:p>
    <w:p w:rsidR="00016816" w:rsidRDefault="00016816" w:rsidP="00016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подачи з</w:t>
      </w:r>
      <w:r w:rsidRPr="00E01587">
        <w:rPr>
          <w:sz w:val="28"/>
          <w:szCs w:val="28"/>
        </w:rPr>
        <w:t>аявле</w:t>
      </w:r>
      <w:r>
        <w:rPr>
          <w:sz w:val="28"/>
          <w:szCs w:val="28"/>
        </w:rPr>
        <w:t>ния</w:t>
      </w:r>
      <w:r w:rsidRPr="00E01587">
        <w:rPr>
          <w:sz w:val="28"/>
          <w:szCs w:val="28"/>
        </w:rPr>
        <w:t>, родитель (законный представитель) считается отказавш</w:t>
      </w:r>
      <w:r>
        <w:rPr>
          <w:sz w:val="28"/>
          <w:szCs w:val="28"/>
        </w:rPr>
        <w:t>имся от предоставления места в о</w:t>
      </w:r>
      <w:r w:rsidRPr="00E01587">
        <w:rPr>
          <w:sz w:val="28"/>
          <w:szCs w:val="28"/>
        </w:rPr>
        <w:t xml:space="preserve">бразовательном учреждении </w:t>
      </w:r>
      <w:r>
        <w:rPr>
          <w:sz w:val="28"/>
          <w:szCs w:val="28"/>
        </w:rPr>
        <w:t xml:space="preserve">муниципального образования </w:t>
      </w:r>
      <w:r w:rsidRPr="00E01587">
        <w:rPr>
          <w:sz w:val="28"/>
          <w:szCs w:val="28"/>
        </w:rPr>
        <w:t>для своего ребенка.</w:t>
      </w:r>
    </w:p>
    <w:p w:rsidR="002B09BC" w:rsidRPr="00E01587" w:rsidRDefault="002B09BC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Ребенок подлежит снятию с учета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распорядительного акта образовательного учреждения о зачислении ребенка в состав воспитанников.</w:t>
      </w:r>
    </w:p>
    <w:p w:rsidR="008D000D" w:rsidRPr="00F8786D" w:rsidRDefault="008D000D" w:rsidP="00D71CE6">
      <w:pPr>
        <w:spacing w:line="360" w:lineRule="auto"/>
        <w:ind w:firstLine="709"/>
        <w:jc w:val="both"/>
        <w:rPr>
          <w:sz w:val="20"/>
          <w:szCs w:val="20"/>
        </w:rPr>
      </w:pPr>
    </w:p>
    <w:p w:rsidR="00D71CE6" w:rsidRDefault="00D71CE6" w:rsidP="00F878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ПЕРЕВОД</w:t>
      </w:r>
      <w:r w:rsidR="003A7320">
        <w:rPr>
          <w:sz w:val="28"/>
          <w:szCs w:val="28"/>
        </w:rPr>
        <w:t xml:space="preserve"> И УСЛОВИЯ ПЕРЕВОДА </w:t>
      </w:r>
      <w:proofErr w:type="gramStart"/>
      <w:r w:rsidR="003A7320">
        <w:rPr>
          <w:sz w:val="28"/>
          <w:szCs w:val="28"/>
        </w:rPr>
        <w:t>ОБУЧАЮЩИХСЯ</w:t>
      </w:r>
      <w:proofErr w:type="gramEnd"/>
    </w:p>
    <w:p w:rsidR="00F8786D" w:rsidRPr="00F8786D" w:rsidRDefault="00F8786D" w:rsidP="00F8786D">
      <w:pPr>
        <w:spacing w:line="360" w:lineRule="auto"/>
        <w:ind w:firstLine="709"/>
        <w:jc w:val="center"/>
        <w:rPr>
          <w:sz w:val="20"/>
          <w:szCs w:val="20"/>
        </w:rPr>
      </w:pPr>
    </w:p>
    <w:p w:rsidR="00B95161" w:rsidRDefault="00B95161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Ежегодно не позднее 1 сентябр</w:t>
      </w:r>
      <w:r w:rsidR="00894AAB">
        <w:rPr>
          <w:sz w:val="28"/>
          <w:szCs w:val="28"/>
        </w:rPr>
        <w:t xml:space="preserve">я осуществляется перевод </w:t>
      </w:r>
      <w:proofErr w:type="gramStart"/>
      <w:r w:rsidR="00894AA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следующую возрастную группу.</w:t>
      </w:r>
    </w:p>
    <w:p w:rsidR="005936CF" w:rsidRDefault="00D71CE6" w:rsidP="00593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94AAB">
        <w:rPr>
          <w:sz w:val="28"/>
          <w:szCs w:val="28"/>
        </w:rPr>
        <w:t xml:space="preserve">Вне зависимости от периода (времени) учебного года </w:t>
      </w:r>
      <w:r w:rsidR="00692711">
        <w:rPr>
          <w:sz w:val="28"/>
          <w:szCs w:val="28"/>
        </w:rPr>
        <w:t>может осуществляться</w:t>
      </w:r>
      <w:r w:rsidR="00894AAB">
        <w:rPr>
          <w:sz w:val="28"/>
          <w:szCs w:val="28"/>
        </w:rPr>
        <w:t xml:space="preserve"> перевод обучающегося из образовательного учреждения, в котором он обучается, в дру</w:t>
      </w:r>
      <w:r w:rsidR="00DD6767">
        <w:rPr>
          <w:sz w:val="28"/>
          <w:szCs w:val="28"/>
        </w:rPr>
        <w:t xml:space="preserve">гое образовательное учреждение </w:t>
      </w:r>
      <w:r w:rsidR="00894AAB">
        <w:rPr>
          <w:sz w:val="28"/>
          <w:szCs w:val="28"/>
        </w:rPr>
        <w:t>в случаях урегулированных действующим законодательством</w:t>
      </w:r>
      <w:r w:rsidR="00DD6767">
        <w:rPr>
          <w:rStyle w:val="ac"/>
          <w:sz w:val="28"/>
          <w:szCs w:val="28"/>
        </w:rPr>
        <w:footnoteReference w:id="7"/>
      </w:r>
      <w:r w:rsidR="00894AAB">
        <w:rPr>
          <w:sz w:val="28"/>
          <w:szCs w:val="28"/>
        </w:rPr>
        <w:t>.</w:t>
      </w:r>
    </w:p>
    <w:p w:rsidR="00B95161" w:rsidRDefault="005936CF" w:rsidP="00593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73719">
        <w:rPr>
          <w:sz w:val="28"/>
          <w:szCs w:val="28"/>
        </w:rPr>
        <w:t xml:space="preserve">В случае перевода </w:t>
      </w:r>
      <w:r w:rsidR="004422DA">
        <w:rPr>
          <w:sz w:val="28"/>
          <w:szCs w:val="28"/>
        </w:rPr>
        <w:t xml:space="preserve">обучающегося </w:t>
      </w:r>
      <w:r w:rsidR="00B73719">
        <w:rPr>
          <w:sz w:val="28"/>
          <w:szCs w:val="28"/>
        </w:rPr>
        <w:t xml:space="preserve">по инициативе </w:t>
      </w:r>
      <w:r w:rsidR="004422DA">
        <w:rPr>
          <w:sz w:val="28"/>
          <w:szCs w:val="28"/>
        </w:rPr>
        <w:t>его родителей (законных представителей) при отсутствии свободных мест в выбранном ими образовательном учреждении, родители (законные представители) обращаются в комиссию по комплектованию для определения образовательного учреждения и подают заявление по форме согласно Приложению № 3</w:t>
      </w:r>
      <w:r w:rsidR="00510BAB">
        <w:rPr>
          <w:sz w:val="28"/>
          <w:szCs w:val="28"/>
        </w:rPr>
        <w:t>.</w:t>
      </w:r>
      <w:r>
        <w:rPr>
          <w:sz w:val="28"/>
          <w:szCs w:val="28"/>
        </w:rPr>
        <w:t xml:space="preserve"> При согласии родителей (законных представите</w:t>
      </w:r>
      <w:r w:rsidR="00701E47">
        <w:rPr>
          <w:sz w:val="28"/>
          <w:szCs w:val="28"/>
        </w:rPr>
        <w:t>лей) на предоставление места ребенку в предложенном</w:t>
      </w:r>
      <w:r>
        <w:rPr>
          <w:sz w:val="28"/>
          <w:szCs w:val="28"/>
        </w:rPr>
        <w:t xml:space="preserve"> образовательном учреждении</w:t>
      </w:r>
      <w:r w:rsidR="00C36500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по комплектованию выдается направление</w:t>
      </w:r>
      <w:r w:rsidR="00F8786D">
        <w:rPr>
          <w:sz w:val="28"/>
          <w:szCs w:val="28"/>
        </w:rPr>
        <w:t>.</w:t>
      </w:r>
    </w:p>
    <w:p w:rsidR="00701E47" w:rsidRDefault="005936CF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Pr="001E60E1">
        <w:rPr>
          <w:sz w:val="28"/>
          <w:szCs w:val="28"/>
        </w:rPr>
        <w:t xml:space="preserve"> в рамках межведомственного взаимодейст</w:t>
      </w:r>
      <w:r w:rsidR="00F8786D">
        <w:rPr>
          <w:sz w:val="28"/>
          <w:szCs w:val="28"/>
        </w:rPr>
        <w:t>вия запрашивает направление</w:t>
      </w:r>
      <w:r w:rsidRPr="001E60E1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комиссии по комплектованию</w:t>
      </w:r>
      <w:r w:rsidR="00F8786D">
        <w:rPr>
          <w:sz w:val="28"/>
          <w:szCs w:val="28"/>
        </w:rPr>
        <w:t xml:space="preserve">. </w:t>
      </w:r>
    </w:p>
    <w:p w:rsidR="00510BAB" w:rsidRDefault="00F8786D" w:rsidP="003B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вправе представить указанный документ</w:t>
      </w:r>
      <w:r w:rsidRPr="001E6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образовательное учреждение </w:t>
      </w:r>
      <w:r w:rsidRPr="001E60E1">
        <w:rPr>
          <w:sz w:val="28"/>
          <w:szCs w:val="28"/>
        </w:rPr>
        <w:t>с</w:t>
      </w:r>
      <w:r>
        <w:rPr>
          <w:sz w:val="28"/>
          <w:szCs w:val="28"/>
        </w:rPr>
        <w:t>амостоятельно.</w:t>
      </w:r>
    </w:p>
    <w:p w:rsidR="008D000D" w:rsidRPr="00E01587" w:rsidRDefault="008D000D" w:rsidP="003B0C96">
      <w:pPr>
        <w:shd w:val="clear" w:color="auto" w:fill="FFFFFF"/>
        <w:tabs>
          <w:tab w:val="left" w:pos="857"/>
        </w:tabs>
        <w:spacing w:line="360" w:lineRule="auto"/>
        <w:ind w:left="29" w:right="-2"/>
        <w:jc w:val="both"/>
        <w:rPr>
          <w:color w:val="000000"/>
          <w:sz w:val="28"/>
          <w:szCs w:val="28"/>
        </w:rPr>
      </w:pPr>
    </w:p>
    <w:p w:rsidR="008D000D" w:rsidRPr="00E01587" w:rsidRDefault="008D000D" w:rsidP="003B0C96">
      <w:pPr>
        <w:shd w:val="clear" w:color="auto" w:fill="FFFFFF"/>
        <w:tabs>
          <w:tab w:val="left" w:pos="857"/>
        </w:tabs>
        <w:spacing w:line="360" w:lineRule="auto"/>
        <w:ind w:left="29" w:right="-2"/>
        <w:jc w:val="both"/>
        <w:rPr>
          <w:color w:val="000000"/>
          <w:sz w:val="28"/>
          <w:szCs w:val="28"/>
        </w:rPr>
      </w:pPr>
    </w:p>
    <w:p w:rsidR="008D000D" w:rsidRPr="00E01587" w:rsidRDefault="008D000D" w:rsidP="003B0C96">
      <w:pPr>
        <w:shd w:val="clear" w:color="auto" w:fill="FFFFFF"/>
        <w:tabs>
          <w:tab w:val="left" w:pos="857"/>
        </w:tabs>
        <w:spacing w:line="360" w:lineRule="auto"/>
        <w:ind w:left="29" w:right="-2"/>
        <w:jc w:val="both"/>
        <w:rPr>
          <w:color w:val="000000"/>
          <w:sz w:val="28"/>
          <w:szCs w:val="28"/>
        </w:rPr>
      </w:pPr>
    </w:p>
    <w:p w:rsidR="001A1FC4" w:rsidRPr="00E01587" w:rsidRDefault="001A1FC4" w:rsidP="003B0C96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A71C8F" w:rsidRDefault="00A71C8F" w:rsidP="003B0C96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F50871" w:rsidRDefault="00F50871" w:rsidP="003B0C96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F50871" w:rsidRDefault="00F50871" w:rsidP="003B0C96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F50871" w:rsidRDefault="00F50871" w:rsidP="003B0C96">
      <w:pPr>
        <w:spacing w:line="360" w:lineRule="auto"/>
        <w:ind w:left="2832" w:hanging="2832"/>
        <w:jc w:val="both"/>
        <w:rPr>
          <w:sz w:val="28"/>
          <w:szCs w:val="28"/>
        </w:rPr>
      </w:pPr>
    </w:p>
    <w:p w:rsidR="00701E47" w:rsidRDefault="00701E47" w:rsidP="003B0C96">
      <w:pPr>
        <w:spacing w:line="360" w:lineRule="auto"/>
        <w:jc w:val="both"/>
      </w:pPr>
    </w:p>
    <w:p w:rsidR="009E1E50" w:rsidRPr="00EE2E22" w:rsidRDefault="009E1E50" w:rsidP="00EE2E22">
      <w:pPr>
        <w:ind w:left="2832" w:hanging="2832"/>
        <w:jc w:val="right"/>
        <w:rPr>
          <w:sz w:val="28"/>
          <w:szCs w:val="28"/>
        </w:rPr>
      </w:pPr>
      <w:r w:rsidRPr="00EE2E22">
        <w:rPr>
          <w:sz w:val="28"/>
          <w:szCs w:val="28"/>
        </w:rPr>
        <w:lastRenderedPageBreak/>
        <w:t>Приложение</w:t>
      </w:r>
      <w:r w:rsidR="00121E73">
        <w:rPr>
          <w:sz w:val="28"/>
          <w:szCs w:val="28"/>
        </w:rPr>
        <w:t xml:space="preserve"> № 1</w:t>
      </w:r>
    </w:p>
    <w:p w:rsidR="009E1E50" w:rsidRPr="00EE2E22" w:rsidRDefault="009E1E50" w:rsidP="00EE2E22">
      <w:pPr>
        <w:ind w:left="2832" w:hanging="2832"/>
        <w:jc w:val="right"/>
        <w:rPr>
          <w:sz w:val="28"/>
          <w:szCs w:val="28"/>
        </w:rPr>
      </w:pPr>
      <w:r w:rsidRPr="00EE2E22">
        <w:rPr>
          <w:sz w:val="28"/>
          <w:szCs w:val="28"/>
        </w:rPr>
        <w:t>к Порядку комплектования</w:t>
      </w:r>
    </w:p>
    <w:p w:rsidR="0041517E" w:rsidRPr="00AD40A0" w:rsidRDefault="0041517E" w:rsidP="003B0C96">
      <w:pPr>
        <w:spacing w:line="360" w:lineRule="auto"/>
        <w:rPr>
          <w:b/>
        </w:rPr>
      </w:pPr>
      <w:r w:rsidRPr="00AD40A0">
        <w:rPr>
          <w:b/>
        </w:rPr>
        <w:t>Форма</w:t>
      </w:r>
    </w:p>
    <w:tbl>
      <w:tblPr>
        <w:tblStyle w:val="a6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441"/>
      </w:tblGrid>
      <w:tr w:rsidR="0041517E" w:rsidTr="005658FD">
        <w:trPr>
          <w:trHeight w:val="2447"/>
        </w:trPr>
        <w:tc>
          <w:tcPr>
            <w:tcW w:w="4644" w:type="dxa"/>
          </w:tcPr>
          <w:p w:rsidR="0041517E" w:rsidRDefault="0041517E" w:rsidP="005658FD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41517E" w:rsidRPr="00D8535F" w:rsidRDefault="0041517E" w:rsidP="005658FD">
            <w:r w:rsidRPr="00D8535F">
              <w:t>Председателю комиссии по комплектованию</w:t>
            </w:r>
          </w:p>
          <w:p w:rsidR="0041517E" w:rsidRPr="00D8535F" w:rsidRDefault="0041517E" w:rsidP="005658FD">
            <w:r w:rsidRPr="00D8535F">
              <w:t>образовательных учреждений, реализующих основную образовательную программу дошкольного образования Рамонского муниципального района Воронежской области</w:t>
            </w:r>
          </w:p>
          <w:p w:rsidR="0041517E" w:rsidRPr="00D8535F" w:rsidRDefault="0041517E" w:rsidP="005658FD">
            <w:r w:rsidRPr="00D8535F">
              <w:t>Метелкину А.Е.</w:t>
            </w:r>
          </w:p>
          <w:p w:rsidR="0041517E" w:rsidRPr="001D55CA" w:rsidRDefault="0041517E" w:rsidP="005658FD">
            <w:r w:rsidRPr="001D55CA">
              <w:t>_______________________________________________</w:t>
            </w:r>
          </w:p>
          <w:p w:rsidR="0041517E" w:rsidRPr="001D55CA" w:rsidRDefault="0041517E" w:rsidP="005658FD">
            <w:r w:rsidRPr="001D55CA">
              <w:t>_______________________________________________,</w:t>
            </w:r>
          </w:p>
          <w:p w:rsidR="0041517E" w:rsidRPr="00872F99" w:rsidRDefault="0041517E" w:rsidP="005658FD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 w:rsidRPr="00872F99">
              <w:rPr>
                <w:i/>
                <w:sz w:val="16"/>
                <w:szCs w:val="16"/>
              </w:rPr>
              <w:t>(ФИО заявителя полностью)</w:t>
            </w:r>
          </w:p>
          <w:p w:rsidR="0041517E" w:rsidRPr="00E721D4" w:rsidRDefault="0041517E" w:rsidP="005658FD">
            <w:pPr>
              <w:tabs>
                <w:tab w:val="left" w:pos="4980"/>
              </w:tabs>
              <w:rPr>
                <w:i/>
              </w:rPr>
            </w:pPr>
          </w:p>
          <w:p w:rsidR="0041517E" w:rsidRPr="00E721D4" w:rsidRDefault="0041517E" w:rsidP="005658FD">
            <w:pPr>
              <w:ind w:left="-62" w:firstLine="62"/>
            </w:pPr>
            <w:proofErr w:type="gramStart"/>
            <w:r w:rsidRPr="00E721D4">
              <w:t>проживающего</w:t>
            </w:r>
            <w:proofErr w:type="gramEnd"/>
            <w:r w:rsidRPr="00E721D4">
              <w:t xml:space="preserve"> по адресу:</w:t>
            </w:r>
          </w:p>
          <w:p w:rsidR="0041517E" w:rsidRPr="001D55CA" w:rsidRDefault="0041517E" w:rsidP="005658FD">
            <w:pPr>
              <w:ind w:left="-62" w:right="-9" w:firstLine="62"/>
            </w:pPr>
            <w:r w:rsidRPr="001D55CA">
              <w:t>_______________________________________________</w:t>
            </w:r>
          </w:p>
          <w:p w:rsidR="0041517E" w:rsidRPr="001D55CA" w:rsidRDefault="0041517E" w:rsidP="005658FD">
            <w:pPr>
              <w:ind w:left="-62" w:firstLine="62"/>
            </w:pPr>
            <w:r w:rsidRPr="001D55CA">
              <w:t>_______________________________________________,</w:t>
            </w:r>
          </w:p>
          <w:p w:rsidR="0041517E" w:rsidRPr="00D8535F" w:rsidRDefault="0041517E" w:rsidP="005658FD">
            <w:pPr>
              <w:ind w:left="-62" w:firstLine="62"/>
            </w:pPr>
            <w:r w:rsidRPr="001D55CA">
              <w:t>тел.: __________________________________________.</w:t>
            </w:r>
          </w:p>
        </w:tc>
      </w:tr>
    </w:tbl>
    <w:p w:rsidR="0041517E" w:rsidRDefault="0041517E" w:rsidP="0041517E">
      <w:pPr>
        <w:jc w:val="both"/>
        <w:rPr>
          <w:szCs w:val="28"/>
        </w:rPr>
      </w:pPr>
    </w:p>
    <w:p w:rsidR="00531798" w:rsidRDefault="00531798" w:rsidP="0041517E">
      <w:pPr>
        <w:jc w:val="both"/>
        <w:rPr>
          <w:szCs w:val="28"/>
        </w:rPr>
      </w:pPr>
    </w:p>
    <w:p w:rsidR="00EE2E22" w:rsidRDefault="0041517E" w:rsidP="00EE2E22">
      <w:pPr>
        <w:ind w:firstLine="720"/>
        <w:jc w:val="center"/>
        <w:rPr>
          <w:b/>
          <w:sz w:val="22"/>
          <w:szCs w:val="22"/>
        </w:rPr>
      </w:pPr>
      <w:r w:rsidRPr="009D07E0">
        <w:rPr>
          <w:b/>
        </w:rPr>
        <w:t>Заявление</w:t>
      </w:r>
      <w:r w:rsidR="00EE2E22">
        <w:rPr>
          <w:b/>
        </w:rPr>
        <w:t xml:space="preserve"> </w:t>
      </w:r>
      <w:r w:rsidR="0035026E">
        <w:rPr>
          <w:b/>
          <w:sz w:val="22"/>
          <w:szCs w:val="22"/>
        </w:rPr>
        <w:t xml:space="preserve">о сохранении </w:t>
      </w:r>
      <w:r w:rsidR="0002778E">
        <w:rPr>
          <w:b/>
          <w:sz w:val="22"/>
          <w:szCs w:val="22"/>
        </w:rPr>
        <w:t xml:space="preserve">ребенка </w:t>
      </w:r>
      <w:r w:rsidRPr="009D07E0">
        <w:rPr>
          <w:b/>
          <w:sz w:val="22"/>
          <w:szCs w:val="22"/>
        </w:rPr>
        <w:t>на учет</w:t>
      </w:r>
      <w:r w:rsidR="0035026E">
        <w:rPr>
          <w:b/>
          <w:sz w:val="22"/>
          <w:szCs w:val="22"/>
        </w:rPr>
        <w:t>е</w:t>
      </w:r>
      <w:r w:rsidR="00EE2E22">
        <w:rPr>
          <w:b/>
          <w:sz w:val="22"/>
          <w:szCs w:val="22"/>
        </w:rPr>
        <w:t xml:space="preserve"> детей,</w:t>
      </w:r>
    </w:p>
    <w:p w:rsidR="0041517E" w:rsidRPr="00EE2E22" w:rsidRDefault="0041517E" w:rsidP="00EE2E22">
      <w:pPr>
        <w:ind w:firstLine="720"/>
        <w:jc w:val="center"/>
        <w:rPr>
          <w:b/>
        </w:rPr>
      </w:pPr>
      <w:proofErr w:type="gramStart"/>
      <w:r w:rsidRPr="009D07E0">
        <w:rPr>
          <w:b/>
          <w:sz w:val="22"/>
          <w:szCs w:val="22"/>
        </w:rPr>
        <w:t>нуждающихся в предоставлении места</w:t>
      </w:r>
      <w:r w:rsidR="00EE2E22">
        <w:rPr>
          <w:b/>
        </w:rPr>
        <w:t xml:space="preserve"> </w:t>
      </w:r>
      <w:r w:rsidR="00EE2E22">
        <w:rPr>
          <w:b/>
          <w:sz w:val="22"/>
          <w:szCs w:val="22"/>
        </w:rPr>
        <w:t>в образовательных учреждениях, реализующих основную образовательную программу дошкольного образования</w:t>
      </w:r>
      <w:proofErr w:type="gramEnd"/>
    </w:p>
    <w:p w:rsidR="0041517E" w:rsidRPr="009D07E0" w:rsidRDefault="0041517E" w:rsidP="0041517E">
      <w:pPr>
        <w:ind w:firstLine="72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1517E" w:rsidTr="005658FD">
        <w:tc>
          <w:tcPr>
            <w:tcW w:w="9570" w:type="dxa"/>
          </w:tcPr>
          <w:p w:rsidR="0041517E" w:rsidRDefault="0035026E" w:rsidP="005658FD">
            <w:pPr>
              <w:ind w:firstLine="72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предоставленного для </w:t>
            </w:r>
            <w:r w:rsidR="0041517E" w:rsidRPr="009D07E0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места</w:t>
            </w:r>
            <w:r w:rsidR="0041517E" w:rsidRPr="0059144B">
              <w:t xml:space="preserve"> </w:t>
            </w:r>
            <w:proofErr w:type="gramStart"/>
            <w:r w:rsidR="005A4B8B">
              <w:t>в</w:t>
            </w:r>
            <w:proofErr w:type="gramEnd"/>
            <w:r w:rsidR="005A4B8B">
              <w:t xml:space="preserve"> </w:t>
            </w:r>
            <w:r w:rsidR="0041517E">
              <w:rPr>
                <w:szCs w:val="28"/>
              </w:rPr>
              <w:t>__________________</w:t>
            </w:r>
            <w:r>
              <w:rPr>
                <w:szCs w:val="28"/>
              </w:rPr>
              <w:t>_____________________</w:t>
            </w:r>
          </w:p>
          <w:p w:rsidR="0041517E" w:rsidRPr="0059144B" w:rsidRDefault="0041517E" w:rsidP="005658FD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41517E" w:rsidRDefault="0041517E" w:rsidP="005658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____________________________________________________________________________________,</w:t>
            </w:r>
          </w:p>
          <w:p w:rsidR="005A4B8B" w:rsidRPr="005A4B8B" w:rsidRDefault="005A4B8B" w:rsidP="005A4B8B">
            <w:pPr>
              <w:jc w:val="center"/>
              <w:rPr>
                <w:i/>
                <w:sz w:val="16"/>
                <w:szCs w:val="16"/>
              </w:rPr>
            </w:pPr>
            <w:r w:rsidRPr="005A4B8B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дошкольного образовательного учреждения</w:t>
            </w:r>
            <w:r w:rsidR="0041517E" w:rsidRPr="005A4B8B">
              <w:rPr>
                <w:i/>
                <w:sz w:val="16"/>
                <w:szCs w:val="16"/>
              </w:rPr>
              <w:t>)</w:t>
            </w:r>
          </w:p>
          <w:p w:rsidR="0041517E" w:rsidRPr="007A796F" w:rsidRDefault="005A4B8B" w:rsidP="005A4B8B">
            <w:r>
              <w:rPr>
                <w:sz w:val="24"/>
                <w:szCs w:val="24"/>
              </w:rPr>
              <w:t>отказываюсь в связи</w:t>
            </w:r>
            <w:r w:rsidR="0041517E" w:rsidRPr="00D8535F">
              <w:t>:</w:t>
            </w:r>
            <w:r w:rsidR="0041517E">
              <w:t xml:space="preserve"> </w:t>
            </w:r>
            <w:r w:rsidR="0041517E">
              <w:rPr>
                <w:szCs w:val="28"/>
              </w:rPr>
              <w:t>_____________________________</w:t>
            </w:r>
            <w:r w:rsidR="00F60B61">
              <w:rPr>
                <w:szCs w:val="28"/>
              </w:rPr>
              <w:t>___________________________________</w:t>
            </w:r>
            <w:r w:rsidR="00F562E3">
              <w:rPr>
                <w:szCs w:val="28"/>
              </w:rPr>
              <w:t>.</w:t>
            </w:r>
          </w:p>
          <w:p w:rsidR="0041517E" w:rsidRPr="0002778E" w:rsidRDefault="00F60B61" w:rsidP="0002778E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(указать основание отказа при наличии</w:t>
            </w:r>
            <w:r w:rsidR="0041517E" w:rsidRPr="00872F99">
              <w:rPr>
                <w:i/>
                <w:sz w:val="16"/>
                <w:szCs w:val="16"/>
              </w:rPr>
              <w:t>)</w:t>
            </w:r>
          </w:p>
          <w:p w:rsidR="0041517E" w:rsidRPr="00663258" w:rsidRDefault="0002778E" w:rsidP="006632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Прошу сохранить моего ребенка</w:t>
            </w:r>
            <w:r w:rsidR="00663258">
              <w:rPr>
                <w:szCs w:val="28"/>
              </w:rPr>
              <w:t xml:space="preserve"> </w:t>
            </w:r>
            <w:r w:rsidR="0041517E" w:rsidRPr="00980B6C">
              <w:rPr>
                <w:i/>
              </w:rPr>
              <w:t>_________________________</w:t>
            </w:r>
            <w:r w:rsidR="00663258">
              <w:rPr>
                <w:i/>
              </w:rPr>
              <w:t>___________________</w:t>
            </w:r>
            <w:r w:rsidR="00663258">
              <w:t>__</w:t>
            </w:r>
            <w:r w:rsidR="00531798">
              <w:t>____</w:t>
            </w:r>
          </w:p>
          <w:p w:rsidR="0041517E" w:rsidRPr="000F78C5" w:rsidRDefault="00663258" w:rsidP="005658FD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</w:t>
            </w:r>
            <w:r w:rsidR="0041517E"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="0041517E" w:rsidRPr="000F78C5">
              <w:rPr>
                <w:b/>
                <w:i/>
                <w:sz w:val="16"/>
                <w:szCs w:val="16"/>
              </w:rPr>
              <w:t>)</w:t>
            </w:r>
          </w:p>
          <w:p w:rsidR="0041517E" w:rsidRPr="009D07E0" w:rsidRDefault="0041517E" w:rsidP="005658FD">
            <w:pPr>
              <w:jc w:val="both"/>
            </w:pPr>
            <w:r w:rsidRPr="00980B6C">
              <w:rPr>
                <w:i/>
              </w:rPr>
              <w:t>__________________________________________________________________</w:t>
            </w:r>
            <w:r>
              <w:rPr>
                <w:i/>
              </w:rPr>
              <w:t>_________________</w:t>
            </w:r>
            <w:r>
              <w:t>__</w:t>
            </w:r>
          </w:p>
          <w:p w:rsidR="0041517E" w:rsidRPr="00663258" w:rsidRDefault="00663258" w:rsidP="00663258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41517E" w:rsidRDefault="00B139C5" w:rsidP="00565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учете детей, нуждающихся в пр</w:t>
            </w:r>
            <w:r w:rsidR="00EE2E22">
              <w:rPr>
                <w:sz w:val="24"/>
                <w:szCs w:val="24"/>
              </w:rPr>
              <w:t xml:space="preserve">едоставлении места </w:t>
            </w:r>
            <w:r>
              <w:rPr>
                <w:sz w:val="24"/>
                <w:szCs w:val="24"/>
              </w:rPr>
              <w:t>образовател</w:t>
            </w:r>
            <w:r w:rsidR="00EE2E22">
              <w:rPr>
                <w:sz w:val="24"/>
                <w:szCs w:val="24"/>
              </w:rPr>
              <w:t>ьных учреждениях, реализующих основную образовательную программу дошкольного образования</w:t>
            </w:r>
            <w:r w:rsidR="00531798">
              <w:rPr>
                <w:sz w:val="24"/>
                <w:szCs w:val="24"/>
              </w:rPr>
              <w:t>.</w:t>
            </w:r>
          </w:p>
          <w:p w:rsidR="00531798" w:rsidRDefault="00531798" w:rsidP="005658FD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Прошу изменить желаемую дату пре</w:t>
            </w:r>
            <w:r w:rsidR="00EE2E22">
              <w:rPr>
                <w:sz w:val="24"/>
                <w:szCs w:val="24"/>
              </w:rPr>
              <w:t xml:space="preserve">доставления  места в </w:t>
            </w:r>
            <w:r>
              <w:rPr>
                <w:sz w:val="24"/>
                <w:szCs w:val="24"/>
              </w:rPr>
              <w:t xml:space="preserve">образовательном учреждении на </w:t>
            </w:r>
            <w:r>
              <w:rPr>
                <w:szCs w:val="28"/>
              </w:rPr>
              <w:t>«______»  ______  20 ____ г.</w:t>
            </w:r>
          </w:p>
          <w:p w:rsidR="0041517E" w:rsidRPr="00531798" w:rsidRDefault="00531798" w:rsidP="005658F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:rsidR="0041517E" w:rsidRPr="00872F99" w:rsidRDefault="0041517E" w:rsidP="00B139C5">
      <w:pPr>
        <w:jc w:val="both"/>
        <w:rPr>
          <w:i/>
          <w:sz w:val="16"/>
          <w:szCs w:val="16"/>
        </w:rPr>
      </w:pPr>
    </w:p>
    <w:p w:rsidR="0041517E" w:rsidRPr="00872F99" w:rsidRDefault="0041517E" w:rsidP="0041517E">
      <w:pPr>
        <w:jc w:val="both"/>
        <w:rPr>
          <w:sz w:val="10"/>
          <w:szCs w:val="10"/>
        </w:rPr>
      </w:pPr>
    </w:p>
    <w:p w:rsidR="0041517E" w:rsidRDefault="0041517E" w:rsidP="0041517E"/>
    <w:p w:rsidR="00531798" w:rsidRDefault="00531798" w:rsidP="0041517E"/>
    <w:p w:rsidR="0041517E" w:rsidRPr="00E34280" w:rsidRDefault="0041517E" w:rsidP="0041517E">
      <w:r>
        <w:rPr>
          <w:szCs w:val="28"/>
        </w:rPr>
        <w:t>Дата подачи зая</w:t>
      </w:r>
      <w:r w:rsidR="00531798">
        <w:rPr>
          <w:szCs w:val="28"/>
        </w:rPr>
        <w:t>вления: «_____</w:t>
      </w:r>
      <w:r>
        <w:rPr>
          <w:szCs w:val="28"/>
        </w:rPr>
        <w:t>»  ______  20 ____ г.  Подпись заявителя  ______________</w:t>
      </w:r>
    </w:p>
    <w:p w:rsidR="009E1E50" w:rsidRPr="00A87CF2" w:rsidRDefault="00A87CF2" w:rsidP="00893207">
      <w:pPr>
        <w:ind w:left="2832" w:hanging="283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85A" w:rsidRPr="00A97967" w:rsidRDefault="0014285A" w:rsidP="005317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9E1E50" w:rsidRPr="00A97967" w:rsidRDefault="009E1E50" w:rsidP="00893207">
      <w:pPr>
        <w:ind w:left="2832" w:hanging="2832"/>
        <w:jc w:val="both"/>
      </w:pPr>
    </w:p>
    <w:p w:rsidR="007A7B7D" w:rsidRDefault="007A7B7D" w:rsidP="00893207">
      <w:pPr>
        <w:ind w:left="2832" w:hanging="2832"/>
        <w:jc w:val="both"/>
      </w:pPr>
    </w:p>
    <w:p w:rsidR="00121E73" w:rsidRPr="00EE2E22" w:rsidRDefault="00121E73" w:rsidP="00121E73">
      <w:pPr>
        <w:ind w:left="2832" w:hanging="2832"/>
        <w:jc w:val="right"/>
        <w:rPr>
          <w:sz w:val="28"/>
          <w:szCs w:val="28"/>
        </w:rPr>
      </w:pPr>
      <w:r w:rsidRPr="00EE2E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21E73" w:rsidRPr="00EE2E22" w:rsidRDefault="00121E73" w:rsidP="00121E73">
      <w:pPr>
        <w:ind w:left="2832" w:hanging="2832"/>
        <w:jc w:val="right"/>
        <w:rPr>
          <w:sz w:val="28"/>
          <w:szCs w:val="28"/>
        </w:rPr>
      </w:pPr>
      <w:r w:rsidRPr="00EE2E22">
        <w:rPr>
          <w:sz w:val="28"/>
          <w:szCs w:val="28"/>
        </w:rPr>
        <w:t>к Порядку комплектования</w:t>
      </w:r>
    </w:p>
    <w:p w:rsidR="00121E73" w:rsidRPr="00AD40A0" w:rsidRDefault="00121E73" w:rsidP="00121E73">
      <w:pPr>
        <w:spacing w:line="360" w:lineRule="auto"/>
        <w:rPr>
          <w:b/>
        </w:rPr>
      </w:pPr>
      <w:r w:rsidRPr="00AD40A0">
        <w:rPr>
          <w:b/>
        </w:rPr>
        <w:t>Форма</w:t>
      </w:r>
    </w:p>
    <w:tbl>
      <w:tblPr>
        <w:tblStyle w:val="a6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441"/>
      </w:tblGrid>
      <w:tr w:rsidR="00121E73" w:rsidTr="00121E73">
        <w:trPr>
          <w:trHeight w:val="2447"/>
        </w:trPr>
        <w:tc>
          <w:tcPr>
            <w:tcW w:w="4122" w:type="dxa"/>
          </w:tcPr>
          <w:p w:rsidR="00121E73" w:rsidRDefault="00121E73" w:rsidP="007047BE"/>
        </w:tc>
        <w:tc>
          <w:tcPr>
            <w:tcW w:w="5441" w:type="dxa"/>
          </w:tcPr>
          <w:p w:rsidR="00121E73" w:rsidRPr="00D8535F" w:rsidRDefault="00121E73" w:rsidP="007047BE">
            <w:r w:rsidRPr="00D8535F">
              <w:t>Председателю комиссии по комплектованию</w:t>
            </w:r>
          </w:p>
          <w:p w:rsidR="00121E73" w:rsidRPr="00D8535F" w:rsidRDefault="00121E73" w:rsidP="007047BE">
            <w:r w:rsidRPr="00D8535F">
              <w:t>образовательных учреждений, реализующих основную образовательную программу дошкольного образо</w:t>
            </w:r>
            <w:r>
              <w:t xml:space="preserve">вания ______________________ </w:t>
            </w:r>
            <w:r w:rsidRPr="00D8535F">
              <w:t xml:space="preserve">района </w:t>
            </w:r>
            <w:r>
              <w:t xml:space="preserve">(городского округа) </w:t>
            </w:r>
            <w:r w:rsidRPr="00D8535F">
              <w:t>Воронежской области</w:t>
            </w:r>
            <w:r>
              <w:t xml:space="preserve"> (г. Воронеж)</w:t>
            </w:r>
          </w:p>
          <w:p w:rsidR="00121E73" w:rsidRDefault="00121E73" w:rsidP="007047BE">
            <w:r>
              <w:t>_______________________________________________</w:t>
            </w:r>
          </w:p>
          <w:p w:rsidR="00121E73" w:rsidRPr="00872F99" w:rsidRDefault="00121E73" w:rsidP="007047BE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председателя комиссии по комплектованию)</w:t>
            </w:r>
          </w:p>
          <w:p w:rsidR="00121E73" w:rsidRPr="00D8535F" w:rsidRDefault="00121E73" w:rsidP="007047BE"/>
          <w:p w:rsidR="00121E73" w:rsidRPr="001D55CA" w:rsidRDefault="00121E73" w:rsidP="007047BE">
            <w:r w:rsidRPr="001D55CA">
              <w:t>_______________________________________________</w:t>
            </w:r>
          </w:p>
          <w:p w:rsidR="00121E73" w:rsidRPr="001D55CA" w:rsidRDefault="00121E73" w:rsidP="007047BE">
            <w:r w:rsidRPr="001D55CA">
              <w:t>_______________________________________________,</w:t>
            </w:r>
          </w:p>
          <w:p w:rsidR="00121E73" w:rsidRPr="00872F99" w:rsidRDefault="00121E73" w:rsidP="007047BE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 w:rsidRPr="00872F99">
              <w:rPr>
                <w:i/>
                <w:sz w:val="16"/>
                <w:szCs w:val="16"/>
              </w:rPr>
              <w:t>(ФИО заявителя полностью)</w:t>
            </w:r>
          </w:p>
          <w:p w:rsidR="00121E73" w:rsidRPr="00E721D4" w:rsidRDefault="00121E73" w:rsidP="007047BE">
            <w:pPr>
              <w:tabs>
                <w:tab w:val="left" w:pos="4980"/>
              </w:tabs>
              <w:rPr>
                <w:i/>
              </w:rPr>
            </w:pPr>
          </w:p>
          <w:p w:rsidR="00121E73" w:rsidRPr="00E721D4" w:rsidRDefault="00121E73" w:rsidP="007047BE">
            <w:pPr>
              <w:ind w:left="-62" w:firstLine="62"/>
            </w:pPr>
            <w:proofErr w:type="gramStart"/>
            <w:r w:rsidRPr="00E721D4">
              <w:t>проживающего</w:t>
            </w:r>
            <w:proofErr w:type="gramEnd"/>
            <w:r w:rsidRPr="00E721D4">
              <w:t xml:space="preserve"> по адресу:</w:t>
            </w:r>
          </w:p>
          <w:p w:rsidR="00121E73" w:rsidRPr="001D55CA" w:rsidRDefault="00121E73" w:rsidP="007047BE">
            <w:pPr>
              <w:ind w:left="-62" w:right="-9" w:firstLine="62"/>
            </w:pPr>
            <w:r w:rsidRPr="001D55CA">
              <w:t>_______________________________________________</w:t>
            </w:r>
          </w:p>
          <w:p w:rsidR="00121E73" w:rsidRPr="001D55CA" w:rsidRDefault="00121E73" w:rsidP="007047BE">
            <w:pPr>
              <w:ind w:left="-62" w:firstLine="62"/>
            </w:pPr>
            <w:r w:rsidRPr="001D55CA">
              <w:t>_______________________________________________,</w:t>
            </w:r>
          </w:p>
          <w:p w:rsidR="00121E73" w:rsidRPr="00D8535F" w:rsidRDefault="00121E73" w:rsidP="007047BE">
            <w:pPr>
              <w:ind w:left="-62" w:firstLine="62"/>
            </w:pPr>
            <w:r w:rsidRPr="001D55CA">
              <w:t>тел.: __________________________________________.</w:t>
            </w:r>
          </w:p>
        </w:tc>
      </w:tr>
    </w:tbl>
    <w:p w:rsidR="00121E73" w:rsidRDefault="00121E73" w:rsidP="00121E73">
      <w:pPr>
        <w:jc w:val="both"/>
        <w:rPr>
          <w:szCs w:val="28"/>
        </w:rPr>
      </w:pPr>
    </w:p>
    <w:p w:rsidR="00121E73" w:rsidRDefault="00121E73" w:rsidP="00121E73">
      <w:pPr>
        <w:jc w:val="both"/>
        <w:rPr>
          <w:szCs w:val="28"/>
        </w:rPr>
      </w:pPr>
    </w:p>
    <w:p w:rsidR="00121E73" w:rsidRDefault="00121E73" w:rsidP="00121E73">
      <w:pPr>
        <w:ind w:firstLine="720"/>
        <w:jc w:val="center"/>
        <w:rPr>
          <w:b/>
          <w:sz w:val="22"/>
          <w:szCs w:val="22"/>
        </w:rPr>
      </w:pPr>
      <w:r w:rsidRPr="009D07E0">
        <w:rPr>
          <w:b/>
        </w:rPr>
        <w:t>Заявление</w:t>
      </w:r>
      <w:r>
        <w:rPr>
          <w:b/>
        </w:rPr>
        <w:t xml:space="preserve"> </w:t>
      </w:r>
      <w:r>
        <w:rPr>
          <w:b/>
          <w:sz w:val="22"/>
          <w:szCs w:val="22"/>
        </w:rPr>
        <w:t>о снятии ребенка с</w:t>
      </w:r>
      <w:r w:rsidRPr="009D07E0">
        <w:rPr>
          <w:b/>
          <w:sz w:val="22"/>
          <w:szCs w:val="22"/>
        </w:rPr>
        <w:t xml:space="preserve"> учет</w:t>
      </w:r>
      <w:r>
        <w:rPr>
          <w:b/>
          <w:sz w:val="22"/>
          <w:szCs w:val="22"/>
        </w:rPr>
        <w:t>а детей,</w:t>
      </w:r>
    </w:p>
    <w:p w:rsidR="00121E73" w:rsidRPr="00EE2E22" w:rsidRDefault="00121E73" w:rsidP="00121E73">
      <w:pPr>
        <w:ind w:firstLine="720"/>
        <w:jc w:val="center"/>
        <w:rPr>
          <w:b/>
        </w:rPr>
      </w:pPr>
      <w:proofErr w:type="gramStart"/>
      <w:r w:rsidRPr="009D07E0">
        <w:rPr>
          <w:b/>
          <w:sz w:val="22"/>
          <w:szCs w:val="22"/>
        </w:rPr>
        <w:t>нуждающихся в предоставлении места</w:t>
      </w:r>
      <w:r>
        <w:rPr>
          <w:b/>
        </w:rPr>
        <w:t xml:space="preserve"> </w:t>
      </w:r>
      <w:r>
        <w:rPr>
          <w:b/>
          <w:sz w:val="22"/>
          <w:szCs w:val="22"/>
        </w:rPr>
        <w:t>в образовательных учреждениях, реализующих основную образовательную программу дошкольного образования</w:t>
      </w:r>
      <w:proofErr w:type="gramEnd"/>
    </w:p>
    <w:p w:rsidR="00121E73" w:rsidRDefault="00121E73" w:rsidP="00121E73">
      <w:pPr>
        <w:ind w:firstLine="720"/>
        <w:jc w:val="center"/>
        <w:rPr>
          <w:b/>
          <w:sz w:val="22"/>
          <w:szCs w:val="22"/>
        </w:rPr>
      </w:pPr>
    </w:p>
    <w:p w:rsidR="00121E73" w:rsidRPr="009D07E0" w:rsidRDefault="00121E73" w:rsidP="00121E73">
      <w:pPr>
        <w:ind w:firstLine="720"/>
        <w:jc w:val="center"/>
        <w:rPr>
          <w:b/>
          <w:sz w:val="22"/>
          <w:szCs w:val="22"/>
        </w:rPr>
      </w:pPr>
    </w:p>
    <w:p w:rsidR="00121E73" w:rsidRDefault="00121E73" w:rsidP="00121E73">
      <w:pPr>
        <w:ind w:firstLine="720"/>
        <w:jc w:val="both"/>
        <w:rPr>
          <w:szCs w:val="28"/>
        </w:rPr>
      </w:pPr>
      <w:r>
        <w:t>От предоставляемого ребенку места</w:t>
      </w:r>
      <w:r w:rsidRPr="0059144B">
        <w:t xml:space="preserve"> </w:t>
      </w:r>
      <w:proofErr w:type="gramStart"/>
      <w:r>
        <w:t>в</w:t>
      </w:r>
      <w:proofErr w:type="gramEnd"/>
      <w:r>
        <w:t xml:space="preserve"> </w:t>
      </w:r>
      <w:r>
        <w:rPr>
          <w:szCs w:val="28"/>
        </w:rPr>
        <w:t>_______________________________________</w:t>
      </w:r>
    </w:p>
    <w:p w:rsidR="00121E73" w:rsidRPr="0059144B" w:rsidRDefault="00121E73" w:rsidP="00121E73">
      <w:pPr>
        <w:ind w:firstLine="720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Pr="005A4B8B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дошкольного образовательного учреждения)</w:t>
      </w:r>
    </w:p>
    <w:p w:rsidR="00121E73" w:rsidRDefault="00121E73" w:rsidP="00121E7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_____________________________________________________________________________,</w:t>
      </w:r>
    </w:p>
    <w:p w:rsidR="00121E73" w:rsidRDefault="00121E73" w:rsidP="00121E73">
      <w:pPr>
        <w:jc w:val="both"/>
        <w:rPr>
          <w:i/>
          <w:sz w:val="16"/>
          <w:szCs w:val="16"/>
        </w:rPr>
      </w:pPr>
      <w:r w:rsidRPr="005A4B8B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дошкольного образовательного учреждения</w:t>
      </w:r>
      <w:r w:rsidRPr="005A4B8B">
        <w:rPr>
          <w:i/>
          <w:sz w:val="16"/>
          <w:szCs w:val="16"/>
        </w:rPr>
        <w:t>)</w:t>
      </w:r>
    </w:p>
    <w:p w:rsidR="00121E73" w:rsidRDefault="00121E73" w:rsidP="00121E73">
      <w:pPr>
        <w:jc w:val="both"/>
        <w:rPr>
          <w:i/>
          <w:sz w:val="16"/>
          <w:szCs w:val="16"/>
        </w:rPr>
      </w:pPr>
    </w:p>
    <w:p w:rsidR="00121E73" w:rsidRDefault="00121E73" w:rsidP="00121E7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________________________________________________________________________________________________________,</w:t>
      </w:r>
    </w:p>
    <w:p w:rsidR="00121E73" w:rsidRDefault="00121E73" w:rsidP="00121E7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района, городского округа)</w:t>
      </w:r>
    </w:p>
    <w:p w:rsidR="00121E73" w:rsidRPr="001C2C3D" w:rsidRDefault="00121E73" w:rsidP="00121E73">
      <w:pPr>
        <w:jc w:val="both"/>
        <w:rPr>
          <w:sz w:val="16"/>
          <w:szCs w:val="16"/>
        </w:rPr>
      </w:pPr>
    </w:p>
    <w:p w:rsidR="00121E73" w:rsidRPr="007A796F" w:rsidRDefault="00121E73" w:rsidP="00121E73">
      <w:pPr>
        <w:jc w:val="both"/>
      </w:pPr>
      <w:r>
        <w:t>отказываюсь в связи</w:t>
      </w:r>
      <w:r w:rsidRPr="00D8535F">
        <w:t>:</w:t>
      </w:r>
      <w:r>
        <w:t xml:space="preserve"> </w:t>
      </w:r>
      <w:r>
        <w:rPr>
          <w:szCs w:val="28"/>
        </w:rPr>
        <w:t>___________________________________________________________</w:t>
      </w:r>
    </w:p>
    <w:p w:rsidR="00121E73" w:rsidRDefault="00121E73" w:rsidP="00121E73">
      <w:pPr>
        <w:ind w:left="3540" w:hanging="283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причину отказа)</w:t>
      </w:r>
    </w:p>
    <w:p w:rsidR="00121E73" w:rsidRDefault="00121E73" w:rsidP="00121E73">
      <w:pPr>
        <w:ind w:left="3540" w:hanging="2831"/>
        <w:jc w:val="both"/>
        <w:rPr>
          <w:i/>
          <w:sz w:val="16"/>
          <w:szCs w:val="16"/>
        </w:rPr>
      </w:pPr>
    </w:p>
    <w:p w:rsidR="00121E73" w:rsidRDefault="00121E73" w:rsidP="00121E73">
      <w:pPr>
        <w:ind w:left="3540" w:hanging="3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_______________________________________________________________________________________________________.</w:t>
      </w:r>
    </w:p>
    <w:p w:rsidR="00121E73" w:rsidRDefault="00121E73" w:rsidP="00121E73">
      <w:pPr>
        <w:ind w:left="3540" w:hanging="283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причину отказа)</w:t>
      </w:r>
    </w:p>
    <w:p w:rsidR="00121E73" w:rsidRDefault="00121E73" w:rsidP="00121E73">
      <w:pPr>
        <w:ind w:left="3540" w:hanging="3540"/>
        <w:jc w:val="both"/>
        <w:rPr>
          <w:i/>
          <w:sz w:val="16"/>
          <w:szCs w:val="16"/>
        </w:rPr>
      </w:pPr>
    </w:p>
    <w:p w:rsidR="00121E73" w:rsidRPr="0002778E" w:rsidRDefault="00121E73" w:rsidP="00121E73">
      <w:pPr>
        <w:ind w:left="3540" w:hanging="3540"/>
        <w:jc w:val="both"/>
        <w:rPr>
          <w:i/>
          <w:sz w:val="16"/>
          <w:szCs w:val="16"/>
        </w:rPr>
      </w:pPr>
    </w:p>
    <w:p w:rsidR="00121E73" w:rsidRPr="00663258" w:rsidRDefault="00121E73" w:rsidP="00121E73">
      <w:pPr>
        <w:jc w:val="both"/>
        <w:rPr>
          <w:szCs w:val="28"/>
        </w:rPr>
      </w:pPr>
      <w:r>
        <w:rPr>
          <w:szCs w:val="28"/>
        </w:rPr>
        <w:t xml:space="preserve">            Прошу снять моего ребенка </w:t>
      </w:r>
      <w:r w:rsidRPr="00980B6C">
        <w:rPr>
          <w:i/>
        </w:rPr>
        <w:t>_________________________</w:t>
      </w:r>
      <w:r>
        <w:rPr>
          <w:i/>
        </w:rPr>
        <w:t>______________________</w:t>
      </w:r>
    </w:p>
    <w:p w:rsidR="00121E73" w:rsidRPr="000F78C5" w:rsidRDefault="00121E73" w:rsidP="00121E73">
      <w:pPr>
        <w:ind w:left="2124" w:firstLine="708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</w:t>
      </w:r>
      <w:r w:rsidRPr="000F78C5">
        <w:rPr>
          <w:b/>
          <w:i/>
          <w:sz w:val="16"/>
          <w:szCs w:val="16"/>
        </w:rPr>
        <w:t>(</w:t>
      </w:r>
      <w:r>
        <w:rPr>
          <w:i/>
          <w:sz w:val="16"/>
          <w:szCs w:val="16"/>
        </w:rPr>
        <w:t>ФИО ребенка (полностью), дата рождения</w:t>
      </w:r>
      <w:r w:rsidRPr="000F78C5">
        <w:rPr>
          <w:b/>
          <w:i/>
          <w:sz w:val="16"/>
          <w:szCs w:val="16"/>
        </w:rPr>
        <w:t>)</w:t>
      </w:r>
    </w:p>
    <w:p w:rsidR="00121E73" w:rsidRPr="009D07E0" w:rsidRDefault="00121E73" w:rsidP="00121E73">
      <w:pPr>
        <w:jc w:val="both"/>
      </w:pPr>
      <w:r w:rsidRPr="00980B6C">
        <w:rPr>
          <w:i/>
        </w:rPr>
        <w:t>__________________________________________________________________</w:t>
      </w:r>
      <w:r>
        <w:rPr>
          <w:i/>
        </w:rPr>
        <w:t>___________</w:t>
      </w:r>
    </w:p>
    <w:p w:rsidR="00121E73" w:rsidRPr="00663258" w:rsidRDefault="00121E73" w:rsidP="00121E73">
      <w:pPr>
        <w:ind w:left="2124" w:firstLine="708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0F78C5">
        <w:rPr>
          <w:b/>
          <w:i/>
          <w:sz w:val="16"/>
          <w:szCs w:val="16"/>
        </w:rPr>
        <w:t>(</w:t>
      </w:r>
      <w:r>
        <w:rPr>
          <w:i/>
          <w:sz w:val="16"/>
          <w:szCs w:val="16"/>
        </w:rPr>
        <w:t>ФИО ребенка (полностью), дата рождения</w:t>
      </w:r>
      <w:r w:rsidRPr="000F78C5">
        <w:rPr>
          <w:b/>
          <w:i/>
          <w:sz w:val="16"/>
          <w:szCs w:val="16"/>
        </w:rPr>
        <w:t>)</w:t>
      </w:r>
    </w:p>
    <w:p w:rsidR="00121E73" w:rsidRDefault="00121E73" w:rsidP="00121E73">
      <w:pPr>
        <w:jc w:val="both"/>
      </w:pPr>
      <w:r>
        <w:t>с учета детей, нуждающихся в предоставлении места образовательных учреждениях, реализующих основную образовательную программу дошкольного образования.</w:t>
      </w:r>
    </w:p>
    <w:p w:rsidR="007A7B7D" w:rsidRDefault="007A7B7D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121E73"/>
    <w:p w:rsidR="00121E73" w:rsidRDefault="00121E73" w:rsidP="00121E73"/>
    <w:p w:rsidR="00121E73" w:rsidRPr="00E34280" w:rsidRDefault="00121E73" w:rsidP="00121E73">
      <w:r>
        <w:rPr>
          <w:szCs w:val="28"/>
        </w:rPr>
        <w:t>Дата подачи заявления: «_____»  ______  20 ____ г.   Подпись заявителя  _______________</w:t>
      </w:r>
    </w:p>
    <w:p w:rsidR="00121E73" w:rsidRPr="00A97967" w:rsidRDefault="00121E73" w:rsidP="00121E73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50340A" w:rsidRPr="00EE2E22" w:rsidRDefault="0050340A" w:rsidP="0050340A">
      <w:pPr>
        <w:ind w:left="2832" w:hanging="2832"/>
        <w:jc w:val="right"/>
        <w:rPr>
          <w:sz w:val="28"/>
          <w:szCs w:val="28"/>
        </w:rPr>
      </w:pPr>
      <w:r w:rsidRPr="00EE2E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50340A" w:rsidRPr="00EE2E22" w:rsidRDefault="0050340A" w:rsidP="0050340A">
      <w:pPr>
        <w:ind w:left="2832" w:hanging="2832"/>
        <w:jc w:val="right"/>
        <w:rPr>
          <w:sz w:val="28"/>
          <w:szCs w:val="28"/>
        </w:rPr>
      </w:pPr>
      <w:r w:rsidRPr="00EE2E22">
        <w:rPr>
          <w:sz w:val="28"/>
          <w:szCs w:val="28"/>
        </w:rPr>
        <w:lastRenderedPageBreak/>
        <w:t>к Порядку комплектования</w:t>
      </w:r>
    </w:p>
    <w:p w:rsidR="0050340A" w:rsidRPr="00AD40A0" w:rsidRDefault="0050340A" w:rsidP="0050340A">
      <w:pPr>
        <w:spacing w:line="360" w:lineRule="auto"/>
        <w:rPr>
          <w:b/>
        </w:rPr>
      </w:pPr>
      <w:r w:rsidRPr="00AD40A0">
        <w:rPr>
          <w:b/>
        </w:rPr>
        <w:t>Форма</w:t>
      </w:r>
    </w:p>
    <w:tbl>
      <w:tblPr>
        <w:tblStyle w:val="a6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871"/>
      </w:tblGrid>
      <w:tr w:rsidR="009C5AA9" w:rsidTr="009C5AA9">
        <w:trPr>
          <w:trHeight w:val="2447"/>
        </w:trPr>
        <w:tc>
          <w:tcPr>
            <w:tcW w:w="3692" w:type="dxa"/>
          </w:tcPr>
          <w:p w:rsidR="009C5AA9" w:rsidRDefault="009C5AA9" w:rsidP="007047BE"/>
        </w:tc>
        <w:tc>
          <w:tcPr>
            <w:tcW w:w="5871" w:type="dxa"/>
          </w:tcPr>
          <w:p w:rsidR="009C5AA9" w:rsidRPr="00D8535F" w:rsidRDefault="009C5AA9" w:rsidP="007047BE">
            <w:r w:rsidRPr="00D8535F">
              <w:t>Председателю комиссии по комплектованию</w:t>
            </w:r>
          </w:p>
          <w:p w:rsidR="009C5AA9" w:rsidRPr="00D8535F" w:rsidRDefault="009C5AA9" w:rsidP="007047BE">
            <w:r w:rsidRPr="00D8535F">
              <w:t>образовательных учреждений, реализующих основную образовательную программу дошкольного образования Рамонского муниципального района Воронежской области</w:t>
            </w:r>
          </w:p>
          <w:p w:rsidR="009C5AA9" w:rsidRPr="00D8535F" w:rsidRDefault="009C5AA9" w:rsidP="007047BE">
            <w:r w:rsidRPr="00D8535F">
              <w:t>Метелкину А.Е.</w:t>
            </w:r>
          </w:p>
          <w:p w:rsidR="009C5AA9" w:rsidRPr="00FB3A47" w:rsidRDefault="009C5AA9" w:rsidP="007047BE">
            <w:pPr>
              <w:rPr>
                <w:sz w:val="28"/>
                <w:szCs w:val="28"/>
              </w:rPr>
            </w:pPr>
            <w:r w:rsidRPr="001D55CA">
              <w:t>_______________________________________________</w:t>
            </w:r>
          </w:p>
          <w:p w:rsidR="009C5AA9" w:rsidRPr="001D55CA" w:rsidRDefault="009C5AA9" w:rsidP="007047BE">
            <w:r w:rsidRPr="00FB3A4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_________________________</w:t>
            </w:r>
            <w:r w:rsidRPr="00FB3A47">
              <w:rPr>
                <w:sz w:val="28"/>
                <w:szCs w:val="28"/>
              </w:rPr>
              <w:t>_</w:t>
            </w:r>
            <w:r w:rsidRPr="001D55CA">
              <w:t>,</w:t>
            </w:r>
          </w:p>
          <w:p w:rsidR="009C5AA9" w:rsidRPr="00872F99" w:rsidRDefault="009C5AA9" w:rsidP="007047BE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 w:rsidRPr="00872F99">
              <w:rPr>
                <w:i/>
                <w:sz w:val="16"/>
                <w:szCs w:val="16"/>
              </w:rPr>
              <w:t>(ФИО заявителя полностью)</w:t>
            </w:r>
          </w:p>
          <w:p w:rsidR="009C5AA9" w:rsidRPr="00E721D4" w:rsidRDefault="009C5AA9" w:rsidP="007047BE">
            <w:pPr>
              <w:tabs>
                <w:tab w:val="left" w:pos="4980"/>
              </w:tabs>
              <w:rPr>
                <w:i/>
              </w:rPr>
            </w:pPr>
          </w:p>
          <w:p w:rsidR="009C5AA9" w:rsidRPr="00E721D4" w:rsidRDefault="009C5AA9" w:rsidP="007047BE">
            <w:pPr>
              <w:ind w:left="-62" w:firstLine="62"/>
            </w:pPr>
            <w:proofErr w:type="gramStart"/>
            <w:r w:rsidRPr="00E721D4">
              <w:t>проживающего</w:t>
            </w:r>
            <w:proofErr w:type="gramEnd"/>
            <w:r w:rsidRPr="00E721D4">
              <w:t xml:space="preserve"> по адресу:</w:t>
            </w:r>
          </w:p>
          <w:p w:rsidR="009C5AA9" w:rsidRPr="00FB3A47" w:rsidRDefault="009C5AA9" w:rsidP="007047BE">
            <w:pPr>
              <w:ind w:left="-62" w:right="-9" w:firstLine="62"/>
              <w:rPr>
                <w:sz w:val="28"/>
                <w:szCs w:val="28"/>
              </w:rPr>
            </w:pPr>
            <w:r w:rsidRPr="00FB3A47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9C5AA9" w:rsidRPr="00FB3A47" w:rsidRDefault="009C5AA9" w:rsidP="007047BE">
            <w:pPr>
              <w:ind w:left="-62" w:firstLine="62"/>
              <w:rPr>
                <w:sz w:val="28"/>
                <w:szCs w:val="28"/>
              </w:rPr>
            </w:pPr>
            <w:r w:rsidRPr="00FB3A47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</w:t>
            </w:r>
            <w:r w:rsidRPr="00FB3A47">
              <w:t>,</w:t>
            </w:r>
          </w:p>
          <w:p w:rsidR="009C5AA9" w:rsidRPr="00D8535F" w:rsidRDefault="009C5AA9" w:rsidP="007047BE">
            <w:pPr>
              <w:ind w:left="-62" w:firstLine="62"/>
            </w:pPr>
            <w:r w:rsidRPr="001D55CA">
              <w:t xml:space="preserve">тел.: </w:t>
            </w:r>
            <w:r w:rsidRPr="00FB3A47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</w:t>
            </w:r>
            <w:r w:rsidRPr="00FB3A47">
              <w:rPr>
                <w:sz w:val="28"/>
                <w:szCs w:val="28"/>
              </w:rPr>
              <w:t>.</w:t>
            </w:r>
          </w:p>
        </w:tc>
      </w:tr>
    </w:tbl>
    <w:p w:rsidR="009C5AA9" w:rsidRDefault="009C5AA9" w:rsidP="009C5AA9">
      <w:pPr>
        <w:jc w:val="both"/>
        <w:rPr>
          <w:szCs w:val="28"/>
        </w:rPr>
      </w:pPr>
    </w:p>
    <w:p w:rsidR="009C5AA9" w:rsidRDefault="009C5AA9" w:rsidP="009C5AA9">
      <w:pPr>
        <w:jc w:val="both"/>
        <w:rPr>
          <w:szCs w:val="28"/>
        </w:rPr>
      </w:pPr>
    </w:p>
    <w:p w:rsidR="004D013A" w:rsidRDefault="009C5AA9" w:rsidP="004D013A">
      <w:pPr>
        <w:ind w:right="-2" w:firstLine="578"/>
        <w:jc w:val="center"/>
        <w:rPr>
          <w:b/>
          <w:sz w:val="22"/>
          <w:szCs w:val="22"/>
        </w:rPr>
      </w:pPr>
      <w:r w:rsidRPr="004D013A">
        <w:rPr>
          <w:b/>
          <w:sz w:val="22"/>
          <w:szCs w:val="22"/>
        </w:rPr>
        <w:t>Заявление о переводе</w:t>
      </w:r>
      <w:r w:rsidR="005317ED" w:rsidRPr="004D013A">
        <w:rPr>
          <w:b/>
          <w:sz w:val="22"/>
          <w:szCs w:val="22"/>
        </w:rPr>
        <w:t xml:space="preserve"> </w:t>
      </w:r>
      <w:r w:rsidRPr="004D013A">
        <w:rPr>
          <w:b/>
          <w:sz w:val="22"/>
          <w:szCs w:val="22"/>
        </w:rPr>
        <w:t xml:space="preserve">из одной </w:t>
      </w:r>
      <w:r w:rsidR="004D013A">
        <w:rPr>
          <w:b/>
          <w:sz w:val="22"/>
          <w:szCs w:val="22"/>
        </w:rPr>
        <w:t>организации,</w:t>
      </w:r>
    </w:p>
    <w:p w:rsidR="004D013A" w:rsidRDefault="004D013A" w:rsidP="004D013A">
      <w:pPr>
        <w:ind w:right="-2" w:firstLine="578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осуществляющей</w:t>
      </w:r>
      <w:proofErr w:type="gramEnd"/>
      <w:r>
        <w:rPr>
          <w:b/>
          <w:sz w:val="22"/>
          <w:szCs w:val="22"/>
        </w:rPr>
        <w:t xml:space="preserve"> </w:t>
      </w:r>
      <w:r w:rsidR="009C5AA9" w:rsidRPr="004D013A">
        <w:rPr>
          <w:b/>
          <w:sz w:val="22"/>
          <w:szCs w:val="22"/>
        </w:rPr>
        <w:t>образовательную деятельность по образов</w:t>
      </w:r>
      <w:r>
        <w:rPr>
          <w:b/>
          <w:sz w:val="22"/>
          <w:szCs w:val="22"/>
        </w:rPr>
        <w:t>ательным программам</w:t>
      </w:r>
    </w:p>
    <w:p w:rsidR="004D013A" w:rsidRDefault="004D013A" w:rsidP="004D013A">
      <w:pPr>
        <w:ind w:right="-2" w:firstLine="5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дошкольного </w:t>
      </w:r>
      <w:r w:rsidR="009C5AA9" w:rsidRPr="004D013A">
        <w:rPr>
          <w:b/>
          <w:sz w:val="22"/>
          <w:szCs w:val="22"/>
        </w:rPr>
        <w:t>образования, в другие организации, осуществляющ</w:t>
      </w:r>
      <w:r>
        <w:rPr>
          <w:b/>
          <w:sz w:val="22"/>
          <w:szCs w:val="22"/>
        </w:rPr>
        <w:t>ие</w:t>
      </w:r>
    </w:p>
    <w:p w:rsidR="004D013A" w:rsidRDefault="004D013A" w:rsidP="004D013A">
      <w:pPr>
        <w:ind w:right="-2" w:firstLine="5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образовательную деятельность по образовательным программам</w:t>
      </w:r>
    </w:p>
    <w:p w:rsidR="009C5AA9" w:rsidRPr="004D013A" w:rsidRDefault="009C5AA9" w:rsidP="004D013A">
      <w:pPr>
        <w:ind w:right="-2" w:firstLine="578"/>
        <w:jc w:val="center"/>
        <w:rPr>
          <w:b/>
          <w:sz w:val="22"/>
          <w:szCs w:val="22"/>
        </w:rPr>
      </w:pPr>
      <w:proofErr w:type="gramStart"/>
      <w:r w:rsidRPr="004D013A">
        <w:rPr>
          <w:b/>
          <w:sz w:val="22"/>
          <w:szCs w:val="22"/>
        </w:rPr>
        <w:t>соответствующих</w:t>
      </w:r>
      <w:proofErr w:type="gramEnd"/>
      <w:r w:rsidRPr="004D013A">
        <w:rPr>
          <w:b/>
          <w:sz w:val="22"/>
          <w:szCs w:val="22"/>
        </w:rPr>
        <w:t xml:space="preserve"> уровня и направленности</w:t>
      </w:r>
    </w:p>
    <w:p w:rsidR="009C5AA9" w:rsidRPr="00EE2E22" w:rsidRDefault="009C5AA9" w:rsidP="009C5AA9">
      <w:pPr>
        <w:ind w:firstLine="720"/>
        <w:jc w:val="center"/>
        <w:rPr>
          <w:b/>
        </w:rPr>
      </w:pPr>
    </w:p>
    <w:p w:rsidR="009C5AA9" w:rsidRPr="009D07E0" w:rsidRDefault="009C5AA9" w:rsidP="009C5AA9">
      <w:pPr>
        <w:ind w:firstLine="72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5AA9" w:rsidTr="007047BE">
        <w:tc>
          <w:tcPr>
            <w:tcW w:w="9570" w:type="dxa"/>
          </w:tcPr>
          <w:p w:rsidR="009C5AA9" w:rsidRPr="00663258" w:rsidRDefault="009C5AA9" w:rsidP="007047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Прошу перевести моего ребенка  </w:t>
            </w:r>
            <w:r w:rsidRPr="00980B6C">
              <w:rPr>
                <w:i/>
              </w:rPr>
              <w:t>_________________________</w:t>
            </w:r>
            <w:r>
              <w:rPr>
                <w:i/>
              </w:rPr>
              <w:t>__________________</w:t>
            </w:r>
          </w:p>
          <w:p w:rsidR="009C5AA9" w:rsidRPr="000F78C5" w:rsidRDefault="009C5AA9" w:rsidP="007047BE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9C5AA9" w:rsidRPr="009D07E0" w:rsidRDefault="009C5AA9" w:rsidP="007047BE">
            <w:pPr>
              <w:jc w:val="both"/>
            </w:pPr>
            <w:r w:rsidRPr="00980B6C">
              <w:rPr>
                <w:i/>
              </w:rPr>
              <w:t>__________________________________________________________________</w:t>
            </w:r>
            <w:r>
              <w:rPr>
                <w:i/>
              </w:rPr>
              <w:t>___________</w:t>
            </w:r>
          </w:p>
          <w:p w:rsidR="009C5AA9" w:rsidRPr="00663258" w:rsidRDefault="009C5AA9" w:rsidP="007047BE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9C5AA9" w:rsidRDefault="009C5AA9" w:rsidP="007047BE">
            <w:pPr>
              <w:jc w:val="both"/>
              <w:rPr>
                <w:szCs w:val="28"/>
              </w:rPr>
            </w:pPr>
            <w:r w:rsidRPr="00FB3A47">
              <w:rPr>
                <w:b/>
                <w:i/>
              </w:rPr>
              <w:t>из</w:t>
            </w:r>
            <w:r>
              <w:t xml:space="preserve">  </w:t>
            </w:r>
            <w:r>
              <w:rPr>
                <w:szCs w:val="28"/>
              </w:rPr>
              <w:t>__________________________________________________________________________</w:t>
            </w:r>
          </w:p>
          <w:p w:rsidR="009C5AA9" w:rsidRPr="00FB3A47" w:rsidRDefault="009C5AA9" w:rsidP="007047BE">
            <w:pPr>
              <w:jc w:val="center"/>
              <w:rPr>
                <w:i/>
                <w:sz w:val="16"/>
                <w:szCs w:val="16"/>
              </w:rPr>
            </w:pPr>
            <w:r w:rsidRPr="005A4B8B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дошкольного образовательного учреждения</w:t>
            </w:r>
            <w:r w:rsidRPr="005A4B8B">
              <w:rPr>
                <w:i/>
                <w:sz w:val="16"/>
                <w:szCs w:val="16"/>
              </w:rPr>
              <w:t>)</w:t>
            </w:r>
          </w:p>
          <w:p w:rsidR="009C5AA9" w:rsidRDefault="009C5AA9" w:rsidP="007047BE">
            <w:pPr>
              <w:jc w:val="both"/>
              <w:rPr>
                <w:szCs w:val="28"/>
              </w:rPr>
            </w:pPr>
            <w:r w:rsidRPr="00FB3A47">
              <w:rPr>
                <w:b/>
                <w:i/>
                <w:szCs w:val="28"/>
              </w:rPr>
              <w:t>в</w:t>
            </w:r>
            <w:r>
              <w:rPr>
                <w:szCs w:val="28"/>
              </w:rPr>
              <w:t xml:space="preserve">  ___________________________________________________________________________,</w:t>
            </w:r>
          </w:p>
          <w:p w:rsidR="009C5AA9" w:rsidRPr="005A4B8B" w:rsidRDefault="009C5AA9" w:rsidP="007047BE">
            <w:pPr>
              <w:jc w:val="center"/>
              <w:rPr>
                <w:i/>
                <w:sz w:val="16"/>
                <w:szCs w:val="16"/>
              </w:rPr>
            </w:pPr>
            <w:r w:rsidRPr="005A4B8B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дошкольного образовательного учреждения</w:t>
            </w:r>
            <w:r w:rsidRPr="005A4B8B">
              <w:rPr>
                <w:i/>
                <w:sz w:val="16"/>
                <w:szCs w:val="16"/>
              </w:rPr>
              <w:t>)</w:t>
            </w:r>
          </w:p>
          <w:p w:rsidR="009C5AA9" w:rsidRPr="007A796F" w:rsidRDefault="009C5AA9" w:rsidP="007047BE">
            <w:r>
              <w:t>в связи</w:t>
            </w:r>
            <w:r w:rsidRPr="00D8535F">
              <w:t>:</w:t>
            </w:r>
            <w:r>
              <w:t xml:space="preserve"> </w:t>
            </w:r>
            <w:r>
              <w:rPr>
                <w:szCs w:val="28"/>
              </w:rPr>
              <w:t>______________________________________________________________________.</w:t>
            </w:r>
          </w:p>
          <w:p w:rsidR="009C5AA9" w:rsidRDefault="009C5AA9" w:rsidP="007047BE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(указать основание отказа при наличии</w:t>
            </w:r>
            <w:r w:rsidRPr="00872F99">
              <w:rPr>
                <w:i/>
                <w:sz w:val="16"/>
                <w:szCs w:val="16"/>
              </w:rPr>
              <w:t>)</w:t>
            </w:r>
          </w:p>
          <w:p w:rsidR="009C5AA9" w:rsidRDefault="009C5AA9" w:rsidP="007047BE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</w:p>
          <w:p w:rsidR="009C5AA9" w:rsidRPr="00FB3A47" w:rsidRDefault="009C5AA9" w:rsidP="007047BE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</w:p>
          <w:p w:rsidR="009C5AA9" w:rsidRDefault="009C5AA9" w:rsidP="007047BE">
            <w:pPr>
              <w:jc w:val="both"/>
              <w:rPr>
                <w:szCs w:val="28"/>
              </w:rPr>
            </w:pPr>
            <w:r>
              <w:t xml:space="preserve">           Желаемая дата перевода в другое образовательное учреждение муниципального района </w:t>
            </w:r>
            <w:r>
              <w:rPr>
                <w:szCs w:val="28"/>
              </w:rPr>
              <w:t>«______»  ______  20 ____ г.</w:t>
            </w:r>
          </w:p>
          <w:p w:rsidR="009C5AA9" w:rsidRPr="00531798" w:rsidRDefault="009C5AA9" w:rsidP="007047BE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:rsidR="009C5AA9" w:rsidRDefault="009C5AA9" w:rsidP="009C5AA9"/>
    <w:p w:rsidR="009C5AA9" w:rsidRDefault="009C5AA9" w:rsidP="009C5AA9"/>
    <w:p w:rsidR="009C5AA9" w:rsidRPr="00E34280" w:rsidRDefault="009C5AA9" w:rsidP="009C5AA9">
      <w:r>
        <w:rPr>
          <w:szCs w:val="28"/>
        </w:rPr>
        <w:t>Дата подачи заявления: «_____»  ______  20 ____ г.   Подпись заявителя  _______________</w:t>
      </w:r>
    </w:p>
    <w:p w:rsidR="009C5AA9" w:rsidRPr="00C36500" w:rsidRDefault="000E4810" w:rsidP="009C5AA9">
      <w:pPr>
        <w:ind w:left="2832" w:hanging="283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36500">
        <w:rPr>
          <w:b/>
        </w:rPr>
        <w:t>»</w:t>
      </w:r>
      <w:r w:rsidR="00C36500" w:rsidRPr="00C36500">
        <w:rPr>
          <w:b/>
        </w:rPr>
        <w:t>.</w:t>
      </w: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5317ED" w:rsidRDefault="005317ED" w:rsidP="00893207">
      <w:pPr>
        <w:ind w:left="2832" w:hanging="2832"/>
        <w:jc w:val="both"/>
      </w:pPr>
    </w:p>
    <w:p w:rsidR="00121E73" w:rsidRDefault="00121E73" w:rsidP="00893207">
      <w:pPr>
        <w:ind w:left="2832" w:hanging="2832"/>
        <w:jc w:val="both"/>
      </w:pPr>
    </w:p>
    <w:p w:rsidR="007A7B7D" w:rsidRDefault="007A7B7D" w:rsidP="00893207">
      <w:pPr>
        <w:ind w:left="2832" w:hanging="2832"/>
        <w:jc w:val="both"/>
      </w:pPr>
    </w:p>
    <w:p w:rsidR="007A7B7D" w:rsidRDefault="007A7B7D" w:rsidP="00893207">
      <w:pPr>
        <w:ind w:left="2832" w:hanging="2832"/>
        <w:jc w:val="both"/>
      </w:pPr>
    </w:p>
    <w:p w:rsidR="007A7B7D" w:rsidRDefault="007A7B7D" w:rsidP="00893207">
      <w:pPr>
        <w:ind w:left="2832" w:hanging="2832"/>
        <w:jc w:val="both"/>
      </w:pPr>
    </w:p>
    <w:p w:rsidR="007A7B7D" w:rsidRDefault="007A7B7D" w:rsidP="00893207">
      <w:pPr>
        <w:ind w:left="2832" w:hanging="2832"/>
        <w:jc w:val="both"/>
      </w:pPr>
    </w:p>
    <w:p w:rsidR="007A7B7D" w:rsidRDefault="007A7B7D" w:rsidP="00893207">
      <w:pPr>
        <w:ind w:left="2832" w:hanging="2832"/>
        <w:jc w:val="both"/>
      </w:pPr>
    </w:p>
    <w:p w:rsidR="007A7B7D" w:rsidRDefault="007A7B7D" w:rsidP="00EE2E22">
      <w:pPr>
        <w:jc w:val="both"/>
      </w:pPr>
    </w:p>
    <w:p w:rsidR="00EE2E22" w:rsidRDefault="00EE2E22" w:rsidP="00EE2E22">
      <w:pPr>
        <w:jc w:val="both"/>
      </w:pPr>
    </w:p>
    <w:p w:rsidR="007A7B7D" w:rsidRDefault="007A7B7D" w:rsidP="00893207">
      <w:pPr>
        <w:ind w:left="2832" w:hanging="2832"/>
        <w:jc w:val="both"/>
      </w:pPr>
    </w:p>
    <w:p w:rsidR="006B691F" w:rsidRDefault="001A1FC4" w:rsidP="00893207">
      <w:pPr>
        <w:ind w:left="2832" w:hanging="2832"/>
        <w:jc w:val="both"/>
      </w:pPr>
      <w:r>
        <w:t>Визирование:</w:t>
      </w:r>
    </w:p>
    <w:p w:rsidR="00AD6B47" w:rsidRDefault="00AD6B47" w:rsidP="00893207">
      <w:pPr>
        <w:ind w:left="2832" w:hanging="2832"/>
        <w:jc w:val="both"/>
      </w:pPr>
    </w:p>
    <w:p w:rsidR="005A7251" w:rsidRDefault="005A7251" w:rsidP="00893207">
      <w:pPr>
        <w:ind w:left="2832" w:hanging="2832"/>
        <w:jc w:val="both"/>
      </w:pPr>
    </w:p>
    <w:p w:rsidR="00AD6B47" w:rsidRDefault="00AD6B47" w:rsidP="00893207">
      <w:pPr>
        <w:ind w:left="2832" w:hanging="2832"/>
        <w:jc w:val="both"/>
      </w:pPr>
    </w:p>
    <w:p w:rsidR="00AD6B47" w:rsidRDefault="001A1FC4" w:rsidP="00893207">
      <w:pPr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AD6B47">
        <w:rPr>
          <w:sz w:val="20"/>
          <w:szCs w:val="20"/>
        </w:rPr>
        <w:t>пециалист</w:t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 w:rsidR="00AD6B47">
        <w:rPr>
          <w:sz w:val="20"/>
          <w:szCs w:val="20"/>
        </w:rPr>
        <w:tab/>
      </w:r>
      <w:r>
        <w:rPr>
          <w:sz w:val="20"/>
          <w:szCs w:val="20"/>
        </w:rPr>
        <w:t xml:space="preserve">А.А. </w:t>
      </w:r>
      <w:proofErr w:type="spellStart"/>
      <w:r>
        <w:rPr>
          <w:sz w:val="20"/>
          <w:szCs w:val="20"/>
        </w:rPr>
        <w:t>Кретинина</w:t>
      </w:r>
      <w:proofErr w:type="spellEnd"/>
    </w:p>
    <w:p w:rsidR="007A7B7D" w:rsidRDefault="001A1FC4" w:rsidP="007A7B7D">
      <w:pPr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>2-26-46</w:t>
      </w: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344B80">
      <w:pPr>
        <w:jc w:val="both"/>
        <w:rPr>
          <w:sz w:val="20"/>
          <w:szCs w:val="20"/>
        </w:rPr>
      </w:pPr>
    </w:p>
    <w:p w:rsidR="00344B80" w:rsidRDefault="00344B80" w:rsidP="007A7B7D">
      <w:pPr>
        <w:ind w:left="2832" w:hanging="2832"/>
        <w:jc w:val="both"/>
        <w:rPr>
          <w:sz w:val="20"/>
          <w:szCs w:val="20"/>
        </w:rPr>
      </w:pPr>
    </w:p>
    <w:p w:rsidR="00344B80" w:rsidRDefault="00344B80" w:rsidP="00344B80">
      <w:pPr>
        <w:ind w:left="2832" w:hanging="2832"/>
        <w:jc w:val="both"/>
      </w:pPr>
      <w:r>
        <w:t>Визирование:</w:t>
      </w:r>
    </w:p>
    <w:p w:rsidR="00344B80" w:rsidRDefault="00344B80" w:rsidP="00344B80">
      <w:pPr>
        <w:ind w:left="2832" w:hanging="2832"/>
        <w:jc w:val="both"/>
      </w:pPr>
    </w:p>
    <w:p w:rsidR="00344B80" w:rsidRDefault="00344B80" w:rsidP="00344B80">
      <w:pPr>
        <w:ind w:left="2832" w:hanging="2832"/>
        <w:jc w:val="both"/>
      </w:pPr>
    </w:p>
    <w:p w:rsidR="00344B80" w:rsidRDefault="00344B80" w:rsidP="00344B80">
      <w:pPr>
        <w:ind w:left="2832" w:hanging="2832"/>
        <w:jc w:val="both"/>
      </w:pPr>
    </w:p>
    <w:p w:rsidR="00344B80" w:rsidRDefault="00344B80" w:rsidP="00344B80">
      <w:pPr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>Специалист</w:t>
      </w:r>
    </w:p>
    <w:p w:rsidR="00344B80" w:rsidRDefault="00344B80" w:rsidP="00344B80">
      <w:pPr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_____________А.А. </w:t>
      </w:r>
      <w:proofErr w:type="spellStart"/>
      <w:r>
        <w:rPr>
          <w:sz w:val="20"/>
          <w:szCs w:val="20"/>
        </w:rPr>
        <w:t>Кретинина</w:t>
      </w:r>
      <w:proofErr w:type="spellEnd"/>
    </w:p>
    <w:p w:rsidR="00344B80" w:rsidRDefault="00344B80" w:rsidP="00344B80">
      <w:pPr>
        <w:ind w:left="2832" w:hanging="2832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1A1FC4" w:rsidRPr="00FD60D5" w:rsidRDefault="00344B80" w:rsidP="00FD60D5">
      <w:pPr>
        <w:ind w:left="2832" w:hanging="283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5A315C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>)</w:t>
      </w:r>
    </w:p>
    <w:sectPr w:rsidR="001A1FC4" w:rsidRPr="00FD60D5" w:rsidSect="0094435C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20" w:rsidRDefault="00622B20" w:rsidP="00B576E4">
      <w:r>
        <w:separator/>
      </w:r>
    </w:p>
  </w:endnote>
  <w:endnote w:type="continuationSeparator" w:id="0">
    <w:p w:rsidR="00622B20" w:rsidRDefault="00622B20" w:rsidP="00B5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20" w:rsidRDefault="00622B20" w:rsidP="00B576E4">
      <w:r>
        <w:separator/>
      </w:r>
    </w:p>
  </w:footnote>
  <w:footnote w:type="continuationSeparator" w:id="0">
    <w:p w:rsidR="00622B20" w:rsidRDefault="00622B20" w:rsidP="00B576E4">
      <w:r>
        <w:continuationSeparator/>
      </w:r>
    </w:p>
  </w:footnote>
  <w:footnote w:id="1">
    <w:p w:rsidR="004D06FF" w:rsidRDefault="004D06FF" w:rsidP="004D06FF">
      <w:pPr>
        <w:pStyle w:val="aa"/>
        <w:jc w:val="both"/>
      </w:pPr>
      <w:r>
        <w:rPr>
          <w:rStyle w:val="ac"/>
        </w:rPr>
        <w:footnoteRef/>
      </w:r>
      <w:r>
        <w:t xml:space="preserve">  пункт 18 письма </w:t>
      </w:r>
      <w:r w:rsidRPr="005A7210">
        <w:t>Министерства образования и науки Рос</w:t>
      </w:r>
      <w:r>
        <w:t>сийской Федерации от 08.08.2013 № 08-1063.</w:t>
      </w:r>
    </w:p>
  </w:footnote>
  <w:footnote w:id="2">
    <w:p w:rsidR="00B576E4" w:rsidRDefault="00B576E4" w:rsidP="009A4D5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931ED">
        <w:t>подпункт 2 пункта 4 статьи 23 Федерального закона Ро</w:t>
      </w:r>
      <w:r w:rsidR="004668C4">
        <w:t>ссийской Федерации от 29.12. 2012</w:t>
      </w:r>
      <w:r w:rsidRPr="00E931ED">
        <w:t xml:space="preserve"> № 273-ФЗ </w:t>
      </w:r>
      <w:r w:rsidR="004668C4">
        <w:t xml:space="preserve">     </w:t>
      </w:r>
      <w:r w:rsidRPr="00E931ED">
        <w:t>«Об обра</w:t>
      </w:r>
      <w:r w:rsidR="00692711">
        <w:t>зовании в Российской Федерации».</w:t>
      </w:r>
    </w:p>
  </w:footnote>
  <w:footnote w:id="3">
    <w:p w:rsidR="00B576E4" w:rsidRDefault="00B576E4" w:rsidP="009A4D5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E55E11">
        <w:t>подпункт 6 пункта 1 статьи</w:t>
      </w:r>
      <w:r>
        <w:t xml:space="preserve"> 9 </w:t>
      </w:r>
      <w:r w:rsidRPr="00E931ED">
        <w:t>Федерального закона Российской</w:t>
      </w:r>
      <w:r w:rsidR="004668C4">
        <w:t xml:space="preserve"> Федерации от 29.12.2012</w:t>
      </w:r>
      <w:r w:rsidRPr="00E931ED">
        <w:t xml:space="preserve"> № 273-ФЗ </w:t>
      </w:r>
      <w:r w:rsidR="004668C4">
        <w:t xml:space="preserve">        </w:t>
      </w:r>
      <w:r w:rsidRPr="00E931ED">
        <w:t>«Об образовании в Российской Федерации»</w:t>
      </w:r>
      <w:r w:rsidR="00692711">
        <w:t>.</w:t>
      </w:r>
    </w:p>
  </w:footnote>
  <w:footnote w:id="4">
    <w:p w:rsidR="00E55E11" w:rsidRDefault="00E55E11" w:rsidP="009A4D5F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администрации Рамонского муниципального района Воро</w:t>
      </w:r>
      <w:r w:rsidR="004668C4">
        <w:t xml:space="preserve">нежской области </w:t>
      </w:r>
      <w:r w:rsidR="00EF5A27" w:rsidRPr="006777BE">
        <w:t>от 21.10.2015</w:t>
      </w:r>
      <w:r w:rsidR="004668C4" w:rsidRPr="006777BE">
        <w:t xml:space="preserve">   </w:t>
      </w:r>
      <w:r w:rsidR="00EF5A27" w:rsidRPr="006777BE">
        <w:t xml:space="preserve"> № 294</w:t>
      </w:r>
      <w:r>
        <w:t xml:space="preserve"> «О закреплении муниципальных образовательных организаций, </w:t>
      </w:r>
      <w:r w:rsidR="009A4D5F">
        <w:t>реализующих программы дошкольного, начального общего, основного общего и среднего общего образования за территориями Рамонского муниципального района»</w:t>
      </w:r>
      <w:r w:rsidR="00692711">
        <w:t>.</w:t>
      </w:r>
    </w:p>
  </w:footnote>
  <w:footnote w:id="5">
    <w:p w:rsidR="00165B33" w:rsidRDefault="00165B33" w:rsidP="00165B33">
      <w:pPr>
        <w:pStyle w:val="aa"/>
        <w:jc w:val="both"/>
      </w:pPr>
      <w:r>
        <w:rPr>
          <w:rStyle w:val="ac"/>
        </w:rPr>
        <w:footnoteRef/>
      </w:r>
      <w:r>
        <w:t xml:space="preserve"> п</w:t>
      </w:r>
      <w:r w:rsidRPr="005A7210">
        <w:t>ункт 1 статьи 67 Федерального закона Рос</w:t>
      </w:r>
      <w:r w:rsidR="004668C4">
        <w:t xml:space="preserve">сийской Федерации от 29.12.2012 </w:t>
      </w:r>
      <w:r w:rsidRPr="005A7210">
        <w:t>№ 273-ФЗ «Об образовании в Российской Федерации»</w:t>
      </w:r>
      <w:r>
        <w:t xml:space="preserve">, </w:t>
      </w:r>
      <w:r w:rsidRPr="005A7210">
        <w:t>пункт 6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Рос</w:t>
      </w:r>
      <w:r w:rsidR="004668C4">
        <w:t xml:space="preserve">сийской Федерации от 30.08.2013 </w:t>
      </w:r>
      <w:r w:rsidRPr="005A7210">
        <w:t>№ 1014</w:t>
      </w:r>
      <w:r w:rsidR="003B35D8">
        <w:t>, пункт 2.7. Федерального государственного образовательного стандарта дошкольного о</w:t>
      </w:r>
      <w:r w:rsidR="004668C4">
        <w:t>бразования,</w:t>
      </w:r>
      <w:r w:rsidR="004668C4" w:rsidRPr="004668C4">
        <w:t xml:space="preserve"> </w:t>
      </w:r>
      <w:r w:rsidR="004668C4" w:rsidRPr="005A7210">
        <w:t>утвержденного приказом Министерства образования и науки Рос</w:t>
      </w:r>
      <w:r w:rsidR="004668C4">
        <w:t>сийской</w:t>
      </w:r>
      <w:r w:rsidR="00692711">
        <w:t xml:space="preserve"> Федерации от 17.10.2013 № 1155.</w:t>
      </w:r>
    </w:p>
  </w:footnote>
  <w:footnote w:id="6">
    <w:p w:rsidR="0094435C" w:rsidRDefault="0094435C">
      <w:pPr>
        <w:pStyle w:val="aa"/>
      </w:pPr>
      <w:r>
        <w:rPr>
          <w:rStyle w:val="ac"/>
        </w:rPr>
        <w:footnoteRef/>
      </w:r>
      <w:r>
        <w:t xml:space="preserve"> часть 9 статьи 55</w:t>
      </w:r>
      <w:r w:rsidRPr="005A7210">
        <w:t xml:space="preserve"> Федерального закона Рос</w:t>
      </w:r>
      <w:r>
        <w:t xml:space="preserve">сийской Федерации от 29.12.2012 </w:t>
      </w:r>
      <w:r w:rsidRPr="005A7210">
        <w:t>№ 273-ФЗ «Об образовании в Российской Федерации»</w:t>
      </w:r>
    </w:p>
  </w:footnote>
  <w:footnote w:id="7">
    <w:p w:rsidR="00DD6767" w:rsidRDefault="00DD6767" w:rsidP="0069271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92711">
        <w:t>п</w:t>
      </w:r>
      <w:r>
        <w:t xml:space="preserve">ункт 1 </w:t>
      </w:r>
      <w:r w:rsidR="00692711">
        <w:t xml:space="preserve">Порядка и условий осуществления </w:t>
      </w:r>
      <w:proofErr w:type="gramStart"/>
      <w:r w:rsidR="00692711">
        <w:t>перевода</w:t>
      </w:r>
      <w:proofErr w:type="gramEnd"/>
      <w:r w:rsidR="00692711">
        <w:t xml:space="preserve"> обуча</w:t>
      </w:r>
      <w:r w:rsidR="009C5AA9">
        <w:t xml:space="preserve">ющихся из одной </w:t>
      </w:r>
      <w:r w:rsidR="00692711">
        <w:t xml:space="preserve"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</w:t>
      </w:r>
      <w:r w:rsidR="00692711" w:rsidRPr="005A7210">
        <w:t>приказом Министерства образования и науки Рос</w:t>
      </w:r>
      <w:r w:rsidR="00692711">
        <w:t>сийской Федерации от 28.12.2015 № 1527.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03230857"/>
    <w:multiLevelType w:val="hybridMultilevel"/>
    <w:tmpl w:val="741E36C6"/>
    <w:lvl w:ilvl="0" w:tplc="DA4E9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592E2E"/>
    <w:multiLevelType w:val="hybridMultilevel"/>
    <w:tmpl w:val="B894A72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C82"/>
    <w:multiLevelType w:val="hybridMultilevel"/>
    <w:tmpl w:val="3332746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034B"/>
    <w:multiLevelType w:val="hybridMultilevel"/>
    <w:tmpl w:val="781AE3C8"/>
    <w:lvl w:ilvl="0" w:tplc="15A2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22F2F"/>
    <w:multiLevelType w:val="hybridMultilevel"/>
    <w:tmpl w:val="C688C866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F1039"/>
    <w:multiLevelType w:val="hybridMultilevel"/>
    <w:tmpl w:val="F56491C2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0D965923"/>
    <w:multiLevelType w:val="hybridMultilevel"/>
    <w:tmpl w:val="D3667A90"/>
    <w:lvl w:ilvl="0" w:tplc="9F2E1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3D7"/>
    <w:multiLevelType w:val="hybridMultilevel"/>
    <w:tmpl w:val="15C43E8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C071D"/>
    <w:multiLevelType w:val="hybridMultilevel"/>
    <w:tmpl w:val="EA66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0101"/>
    <w:multiLevelType w:val="hybridMultilevel"/>
    <w:tmpl w:val="6CB6068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A375D"/>
    <w:multiLevelType w:val="hybridMultilevel"/>
    <w:tmpl w:val="56741386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0AAB"/>
    <w:multiLevelType w:val="hybridMultilevel"/>
    <w:tmpl w:val="1768586E"/>
    <w:lvl w:ilvl="0" w:tplc="6C183E8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B77AD4"/>
    <w:multiLevelType w:val="hybridMultilevel"/>
    <w:tmpl w:val="AE5A278C"/>
    <w:lvl w:ilvl="0" w:tplc="AE0A2CF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>
    <w:nsid w:val="4F540690"/>
    <w:multiLevelType w:val="hybridMultilevel"/>
    <w:tmpl w:val="F19EF048"/>
    <w:lvl w:ilvl="0" w:tplc="AE0A2CF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13F27F8"/>
    <w:multiLevelType w:val="hybridMultilevel"/>
    <w:tmpl w:val="F9E0CFCE"/>
    <w:lvl w:ilvl="0" w:tplc="FC10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F5E2A"/>
    <w:multiLevelType w:val="hybridMultilevel"/>
    <w:tmpl w:val="FF9809EA"/>
    <w:lvl w:ilvl="0" w:tplc="0D2C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0153CC"/>
    <w:multiLevelType w:val="hybridMultilevel"/>
    <w:tmpl w:val="26FE59B0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5F572F"/>
    <w:multiLevelType w:val="hybridMultilevel"/>
    <w:tmpl w:val="FE5C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D689A"/>
    <w:multiLevelType w:val="multilevel"/>
    <w:tmpl w:val="5D7CCF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9" w:hanging="825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7F471332"/>
    <w:multiLevelType w:val="hybridMultilevel"/>
    <w:tmpl w:val="1E66B8AE"/>
    <w:lvl w:ilvl="0" w:tplc="AE0A2CF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"/>
  </w:num>
  <w:num w:numId="5">
    <w:abstractNumId w:val="19"/>
  </w:num>
  <w:num w:numId="6">
    <w:abstractNumId w:val="23"/>
  </w:num>
  <w:num w:numId="7">
    <w:abstractNumId w:val="3"/>
  </w:num>
  <w:num w:numId="8">
    <w:abstractNumId w:val="20"/>
  </w:num>
  <w:num w:numId="9">
    <w:abstractNumId w:val="2"/>
  </w:num>
  <w:num w:numId="10">
    <w:abstractNumId w:val="15"/>
  </w:num>
  <w:num w:numId="11">
    <w:abstractNumId w:val="18"/>
  </w:num>
  <w:num w:numId="12">
    <w:abstractNumId w:val="11"/>
  </w:num>
  <w:num w:numId="13">
    <w:abstractNumId w:val="8"/>
  </w:num>
  <w:num w:numId="14">
    <w:abstractNumId w:val="13"/>
  </w:num>
  <w:num w:numId="15">
    <w:abstractNumId w:val="24"/>
  </w:num>
  <w:num w:numId="16">
    <w:abstractNumId w:val="6"/>
  </w:num>
  <w:num w:numId="17">
    <w:abstractNumId w:val="7"/>
  </w:num>
  <w:num w:numId="18">
    <w:abstractNumId w:val="10"/>
  </w:num>
  <w:num w:numId="19">
    <w:abstractNumId w:val="25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5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11D"/>
    <w:rsid w:val="000033CD"/>
    <w:rsid w:val="00007ABF"/>
    <w:rsid w:val="00016816"/>
    <w:rsid w:val="0002778E"/>
    <w:rsid w:val="00040988"/>
    <w:rsid w:val="00050CF2"/>
    <w:rsid w:val="00053637"/>
    <w:rsid w:val="00070E42"/>
    <w:rsid w:val="00071EFF"/>
    <w:rsid w:val="000760FF"/>
    <w:rsid w:val="000769E4"/>
    <w:rsid w:val="00077108"/>
    <w:rsid w:val="00081FB0"/>
    <w:rsid w:val="00082E17"/>
    <w:rsid w:val="00083A99"/>
    <w:rsid w:val="0009286E"/>
    <w:rsid w:val="00093522"/>
    <w:rsid w:val="0009743B"/>
    <w:rsid w:val="000A1AFD"/>
    <w:rsid w:val="000A3012"/>
    <w:rsid w:val="000B1D70"/>
    <w:rsid w:val="000B26AD"/>
    <w:rsid w:val="000B782E"/>
    <w:rsid w:val="000E4810"/>
    <w:rsid w:val="000F4AEA"/>
    <w:rsid w:val="000F6306"/>
    <w:rsid w:val="00101D30"/>
    <w:rsid w:val="001156A6"/>
    <w:rsid w:val="001214FC"/>
    <w:rsid w:val="00121653"/>
    <w:rsid w:val="00121E73"/>
    <w:rsid w:val="00124CD9"/>
    <w:rsid w:val="00133A37"/>
    <w:rsid w:val="00136537"/>
    <w:rsid w:val="00141823"/>
    <w:rsid w:val="0014285A"/>
    <w:rsid w:val="00143025"/>
    <w:rsid w:val="0014621E"/>
    <w:rsid w:val="00147EAF"/>
    <w:rsid w:val="00163A71"/>
    <w:rsid w:val="00165B33"/>
    <w:rsid w:val="0016661A"/>
    <w:rsid w:val="00173227"/>
    <w:rsid w:val="0017393A"/>
    <w:rsid w:val="00187898"/>
    <w:rsid w:val="00195D6A"/>
    <w:rsid w:val="00197CB6"/>
    <w:rsid w:val="001A11AD"/>
    <w:rsid w:val="001A1FC4"/>
    <w:rsid w:val="001A7580"/>
    <w:rsid w:val="001B0FE9"/>
    <w:rsid w:val="001B1D75"/>
    <w:rsid w:val="001B6074"/>
    <w:rsid w:val="001C3F09"/>
    <w:rsid w:val="001D12C0"/>
    <w:rsid w:val="001E31B7"/>
    <w:rsid w:val="001E7D89"/>
    <w:rsid w:val="001F6118"/>
    <w:rsid w:val="001F7857"/>
    <w:rsid w:val="00202C2C"/>
    <w:rsid w:val="0020683F"/>
    <w:rsid w:val="00210C94"/>
    <w:rsid w:val="002148D2"/>
    <w:rsid w:val="00220928"/>
    <w:rsid w:val="002239C0"/>
    <w:rsid w:val="0022424F"/>
    <w:rsid w:val="00226053"/>
    <w:rsid w:val="002427EC"/>
    <w:rsid w:val="00247AB6"/>
    <w:rsid w:val="00260D59"/>
    <w:rsid w:val="00264680"/>
    <w:rsid w:val="0026781B"/>
    <w:rsid w:val="002720FE"/>
    <w:rsid w:val="00277E51"/>
    <w:rsid w:val="002834CC"/>
    <w:rsid w:val="002915D1"/>
    <w:rsid w:val="002A3716"/>
    <w:rsid w:val="002B09BC"/>
    <w:rsid w:val="002B09F2"/>
    <w:rsid w:val="002D4635"/>
    <w:rsid w:val="002E3C41"/>
    <w:rsid w:val="002E77AE"/>
    <w:rsid w:val="002F123C"/>
    <w:rsid w:val="002F4BA1"/>
    <w:rsid w:val="003032D2"/>
    <w:rsid w:val="00307483"/>
    <w:rsid w:val="0032163F"/>
    <w:rsid w:val="0032492A"/>
    <w:rsid w:val="00324B28"/>
    <w:rsid w:val="00327DFE"/>
    <w:rsid w:val="00344B80"/>
    <w:rsid w:val="0035026E"/>
    <w:rsid w:val="00354333"/>
    <w:rsid w:val="00354BF1"/>
    <w:rsid w:val="003738C2"/>
    <w:rsid w:val="00373956"/>
    <w:rsid w:val="0038770F"/>
    <w:rsid w:val="003A2D23"/>
    <w:rsid w:val="003A5CF0"/>
    <w:rsid w:val="003A7320"/>
    <w:rsid w:val="003B0C96"/>
    <w:rsid w:val="003B35D8"/>
    <w:rsid w:val="003B74E7"/>
    <w:rsid w:val="003C4906"/>
    <w:rsid w:val="003D4BE7"/>
    <w:rsid w:val="003D51DC"/>
    <w:rsid w:val="003E5A3A"/>
    <w:rsid w:val="003E5A97"/>
    <w:rsid w:val="003E68FD"/>
    <w:rsid w:val="003F33FB"/>
    <w:rsid w:val="003F411B"/>
    <w:rsid w:val="004109F8"/>
    <w:rsid w:val="00414BDA"/>
    <w:rsid w:val="0041517E"/>
    <w:rsid w:val="004157C1"/>
    <w:rsid w:val="00417432"/>
    <w:rsid w:val="004300CE"/>
    <w:rsid w:val="00432EF8"/>
    <w:rsid w:val="004372DD"/>
    <w:rsid w:val="004422DA"/>
    <w:rsid w:val="00443D3D"/>
    <w:rsid w:val="00444164"/>
    <w:rsid w:val="00445A03"/>
    <w:rsid w:val="0045115A"/>
    <w:rsid w:val="004535CF"/>
    <w:rsid w:val="004551DA"/>
    <w:rsid w:val="004612CC"/>
    <w:rsid w:val="004668C4"/>
    <w:rsid w:val="004712D1"/>
    <w:rsid w:val="00472D6E"/>
    <w:rsid w:val="004738AF"/>
    <w:rsid w:val="00474068"/>
    <w:rsid w:val="00480404"/>
    <w:rsid w:val="00480A01"/>
    <w:rsid w:val="00483780"/>
    <w:rsid w:val="00493968"/>
    <w:rsid w:val="00495C05"/>
    <w:rsid w:val="004A7B8E"/>
    <w:rsid w:val="004B5612"/>
    <w:rsid w:val="004C00F6"/>
    <w:rsid w:val="004D013A"/>
    <w:rsid w:val="004D06FF"/>
    <w:rsid w:val="004D1583"/>
    <w:rsid w:val="004D3758"/>
    <w:rsid w:val="004D7509"/>
    <w:rsid w:val="004D7AA7"/>
    <w:rsid w:val="004F2225"/>
    <w:rsid w:val="00502B8D"/>
    <w:rsid w:val="0050340A"/>
    <w:rsid w:val="00510BAB"/>
    <w:rsid w:val="00521761"/>
    <w:rsid w:val="005232C6"/>
    <w:rsid w:val="00526854"/>
    <w:rsid w:val="005278AB"/>
    <w:rsid w:val="00531210"/>
    <w:rsid w:val="00531798"/>
    <w:rsid w:val="005317ED"/>
    <w:rsid w:val="00544806"/>
    <w:rsid w:val="00547F45"/>
    <w:rsid w:val="00550A45"/>
    <w:rsid w:val="00551877"/>
    <w:rsid w:val="00560F9A"/>
    <w:rsid w:val="0057037A"/>
    <w:rsid w:val="00577E0B"/>
    <w:rsid w:val="0058125E"/>
    <w:rsid w:val="0058274A"/>
    <w:rsid w:val="00582B82"/>
    <w:rsid w:val="00591123"/>
    <w:rsid w:val="00593141"/>
    <w:rsid w:val="005932B7"/>
    <w:rsid w:val="005936CF"/>
    <w:rsid w:val="00595EE3"/>
    <w:rsid w:val="005A0665"/>
    <w:rsid w:val="005A1579"/>
    <w:rsid w:val="005A182B"/>
    <w:rsid w:val="005A4B8B"/>
    <w:rsid w:val="005A4F08"/>
    <w:rsid w:val="005A6185"/>
    <w:rsid w:val="005A7210"/>
    <w:rsid w:val="005A7251"/>
    <w:rsid w:val="005B1759"/>
    <w:rsid w:val="005C7DD6"/>
    <w:rsid w:val="005D248A"/>
    <w:rsid w:val="005E265E"/>
    <w:rsid w:val="005F0EB9"/>
    <w:rsid w:val="005F4BBC"/>
    <w:rsid w:val="005F732E"/>
    <w:rsid w:val="00602F7E"/>
    <w:rsid w:val="00610903"/>
    <w:rsid w:val="00622B20"/>
    <w:rsid w:val="00624D17"/>
    <w:rsid w:val="0063137E"/>
    <w:rsid w:val="00634393"/>
    <w:rsid w:val="006361BB"/>
    <w:rsid w:val="00641277"/>
    <w:rsid w:val="0064293D"/>
    <w:rsid w:val="00650DF2"/>
    <w:rsid w:val="00661E8B"/>
    <w:rsid w:val="00663258"/>
    <w:rsid w:val="00663F04"/>
    <w:rsid w:val="00664265"/>
    <w:rsid w:val="0066575C"/>
    <w:rsid w:val="0067233C"/>
    <w:rsid w:val="006732F6"/>
    <w:rsid w:val="00673EE8"/>
    <w:rsid w:val="006762F6"/>
    <w:rsid w:val="006777BE"/>
    <w:rsid w:val="00692711"/>
    <w:rsid w:val="00696FA7"/>
    <w:rsid w:val="0069769F"/>
    <w:rsid w:val="006A088B"/>
    <w:rsid w:val="006A1700"/>
    <w:rsid w:val="006A2F36"/>
    <w:rsid w:val="006A6245"/>
    <w:rsid w:val="006B3584"/>
    <w:rsid w:val="006B614C"/>
    <w:rsid w:val="006B691F"/>
    <w:rsid w:val="006B70C2"/>
    <w:rsid w:val="006B7F74"/>
    <w:rsid w:val="006C373C"/>
    <w:rsid w:val="006D5D98"/>
    <w:rsid w:val="006D5DE6"/>
    <w:rsid w:val="006D62C9"/>
    <w:rsid w:val="006D7030"/>
    <w:rsid w:val="006E498E"/>
    <w:rsid w:val="006F4BE7"/>
    <w:rsid w:val="00700302"/>
    <w:rsid w:val="00701E47"/>
    <w:rsid w:val="007144C6"/>
    <w:rsid w:val="00714A3E"/>
    <w:rsid w:val="007179DA"/>
    <w:rsid w:val="00717C83"/>
    <w:rsid w:val="007208BD"/>
    <w:rsid w:val="00723019"/>
    <w:rsid w:val="0072572D"/>
    <w:rsid w:val="00730AAF"/>
    <w:rsid w:val="00735A7F"/>
    <w:rsid w:val="00736AB6"/>
    <w:rsid w:val="00737B88"/>
    <w:rsid w:val="00747DFC"/>
    <w:rsid w:val="00751706"/>
    <w:rsid w:val="00762984"/>
    <w:rsid w:val="0076733D"/>
    <w:rsid w:val="00770858"/>
    <w:rsid w:val="00771787"/>
    <w:rsid w:val="007812EF"/>
    <w:rsid w:val="00782799"/>
    <w:rsid w:val="0078346E"/>
    <w:rsid w:val="007866B3"/>
    <w:rsid w:val="00790A5B"/>
    <w:rsid w:val="00791705"/>
    <w:rsid w:val="00797451"/>
    <w:rsid w:val="007A7B7D"/>
    <w:rsid w:val="007B5855"/>
    <w:rsid w:val="007C5DC0"/>
    <w:rsid w:val="007C6447"/>
    <w:rsid w:val="007D4A38"/>
    <w:rsid w:val="007D770D"/>
    <w:rsid w:val="007E2E03"/>
    <w:rsid w:val="007E4807"/>
    <w:rsid w:val="007F26FC"/>
    <w:rsid w:val="007F3E29"/>
    <w:rsid w:val="007F461A"/>
    <w:rsid w:val="008117F7"/>
    <w:rsid w:val="00812042"/>
    <w:rsid w:val="00816580"/>
    <w:rsid w:val="008202AD"/>
    <w:rsid w:val="00825546"/>
    <w:rsid w:val="008321B9"/>
    <w:rsid w:val="00833A7A"/>
    <w:rsid w:val="00835D96"/>
    <w:rsid w:val="00840D93"/>
    <w:rsid w:val="00841662"/>
    <w:rsid w:val="008463FB"/>
    <w:rsid w:val="00852916"/>
    <w:rsid w:val="00853FCE"/>
    <w:rsid w:val="00863E1C"/>
    <w:rsid w:val="008652E5"/>
    <w:rsid w:val="00867E3D"/>
    <w:rsid w:val="0087223E"/>
    <w:rsid w:val="008754B9"/>
    <w:rsid w:val="008805E4"/>
    <w:rsid w:val="0088645A"/>
    <w:rsid w:val="00893207"/>
    <w:rsid w:val="008945D4"/>
    <w:rsid w:val="00894AAB"/>
    <w:rsid w:val="0089725B"/>
    <w:rsid w:val="008A0616"/>
    <w:rsid w:val="008A64B3"/>
    <w:rsid w:val="008B1BBD"/>
    <w:rsid w:val="008B235E"/>
    <w:rsid w:val="008B26C1"/>
    <w:rsid w:val="008B3E30"/>
    <w:rsid w:val="008C4B84"/>
    <w:rsid w:val="008D000D"/>
    <w:rsid w:val="008D3015"/>
    <w:rsid w:val="008E194E"/>
    <w:rsid w:val="008E4FF7"/>
    <w:rsid w:val="008E53F9"/>
    <w:rsid w:val="008F3AFA"/>
    <w:rsid w:val="008F456C"/>
    <w:rsid w:val="009014B4"/>
    <w:rsid w:val="00904659"/>
    <w:rsid w:val="009051BC"/>
    <w:rsid w:val="0091262B"/>
    <w:rsid w:val="00915406"/>
    <w:rsid w:val="009229F8"/>
    <w:rsid w:val="00922EA0"/>
    <w:rsid w:val="00926766"/>
    <w:rsid w:val="0093606F"/>
    <w:rsid w:val="009362FC"/>
    <w:rsid w:val="00936A27"/>
    <w:rsid w:val="0093748A"/>
    <w:rsid w:val="0094435C"/>
    <w:rsid w:val="009459E9"/>
    <w:rsid w:val="00950491"/>
    <w:rsid w:val="009578F7"/>
    <w:rsid w:val="00965077"/>
    <w:rsid w:val="009706F5"/>
    <w:rsid w:val="0097209D"/>
    <w:rsid w:val="00972714"/>
    <w:rsid w:val="0098224B"/>
    <w:rsid w:val="009842DB"/>
    <w:rsid w:val="00993375"/>
    <w:rsid w:val="009A0791"/>
    <w:rsid w:val="009A4D5F"/>
    <w:rsid w:val="009A5DE2"/>
    <w:rsid w:val="009A6D6C"/>
    <w:rsid w:val="009B10BD"/>
    <w:rsid w:val="009C01A0"/>
    <w:rsid w:val="009C1C44"/>
    <w:rsid w:val="009C55E3"/>
    <w:rsid w:val="009C5AA9"/>
    <w:rsid w:val="009C6C9A"/>
    <w:rsid w:val="009D66AE"/>
    <w:rsid w:val="009E1613"/>
    <w:rsid w:val="009E1E50"/>
    <w:rsid w:val="009E3A0B"/>
    <w:rsid w:val="009E42A0"/>
    <w:rsid w:val="009E6DAF"/>
    <w:rsid w:val="009F211D"/>
    <w:rsid w:val="00A0380D"/>
    <w:rsid w:val="00A0584A"/>
    <w:rsid w:val="00A06646"/>
    <w:rsid w:val="00A06827"/>
    <w:rsid w:val="00A16F8C"/>
    <w:rsid w:val="00A20D4E"/>
    <w:rsid w:val="00A25FE2"/>
    <w:rsid w:val="00A2639F"/>
    <w:rsid w:val="00A2720B"/>
    <w:rsid w:val="00A27CFD"/>
    <w:rsid w:val="00A32CA1"/>
    <w:rsid w:val="00A32E29"/>
    <w:rsid w:val="00A3514A"/>
    <w:rsid w:val="00A47824"/>
    <w:rsid w:val="00A5381B"/>
    <w:rsid w:val="00A575CB"/>
    <w:rsid w:val="00A62118"/>
    <w:rsid w:val="00A674D4"/>
    <w:rsid w:val="00A71C8F"/>
    <w:rsid w:val="00A7673F"/>
    <w:rsid w:val="00A838E2"/>
    <w:rsid w:val="00A87CF2"/>
    <w:rsid w:val="00A959A0"/>
    <w:rsid w:val="00A97967"/>
    <w:rsid w:val="00AA4114"/>
    <w:rsid w:val="00AB1C78"/>
    <w:rsid w:val="00AB4D28"/>
    <w:rsid w:val="00AB6A09"/>
    <w:rsid w:val="00AC135D"/>
    <w:rsid w:val="00AC329A"/>
    <w:rsid w:val="00AD0D4F"/>
    <w:rsid w:val="00AD5A2D"/>
    <w:rsid w:val="00AD6B47"/>
    <w:rsid w:val="00AD6E39"/>
    <w:rsid w:val="00AE52F2"/>
    <w:rsid w:val="00AE6AEC"/>
    <w:rsid w:val="00AF6E61"/>
    <w:rsid w:val="00AF7BAF"/>
    <w:rsid w:val="00B02795"/>
    <w:rsid w:val="00B0311B"/>
    <w:rsid w:val="00B11755"/>
    <w:rsid w:val="00B132EA"/>
    <w:rsid w:val="00B139C5"/>
    <w:rsid w:val="00B16259"/>
    <w:rsid w:val="00B23785"/>
    <w:rsid w:val="00B3146C"/>
    <w:rsid w:val="00B437D7"/>
    <w:rsid w:val="00B43C3F"/>
    <w:rsid w:val="00B51D84"/>
    <w:rsid w:val="00B54BB1"/>
    <w:rsid w:val="00B55B8D"/>
    <w:rsid w:val="00B56BD0"/>
    <w:rsid w:val="00B576E4"/>
    <w:rsid w:val="00B719A2"/>
    <w:rsid w:val="00B727DE"/>
    <w:rsid w:val="00B73719"/>
    <w:rsid w:val="00B75DB9"/>
    <w:rsid w:val="00B75FA7"/>
    <w:rsid w:val="00B95090"/>
    <w:rsid w:val="00B95161"/>
    <w:rsid w:val="00BA164B"/>
    <w:rsid w:val="00BA43D1"/>
    <w:rsid w:val="00BA5C64"/>
    <w:rsid w:val="00BB003D"/>
    <w:rsid w:val="00BB1ABD"/>
    <w:rsid w:val="00BB1DFE"/>
    <w:rsid w:val="00BB3C10"/>
    <w:rsid w:val="00BB5877"/>
    <w:rsid w:val="00BC19EA"/>
    <w:rsid w:val="00BC52FF"/>
    <w:rsid w:val="00BD2AE5"/>
    <w:rsid w:val="00BE114F"/>
    <w:rsid w:val="00BE1742"/>
    <w:rsid w:val="00BE5BA1"/>
    <w:rsid w:val="00BE6A41"/>
    <w:rsid w:val="00BF0014"/>
    <w:rsid w:val="00C00665"/>
    <w:rsid w:val="00C177B2"/>
    <w:rsid w:val="00C17A36"/>
    <w:rsid w:val="00C24312"/>
    <w:rsid w:val="00C36500"/>
    <w:rsid w:val="00C43703"/>
    <w:rsid w:val="00C44707"/>
    <w:rsid w:val="00C4603B"/>
    <w:rsid w:val="00C46849"/>
    <w:rsid w:val="00C46A33"/>
    <w:rsid w:val="00C50858"/>
    <w:rsid w:val="00C553C7"/>
    <w:rsid w:val="00C60189"/>
    <w:rsid w:val="00C61445"/>
    <w:rsid w:val="00C65BDA"/>
    <w:rsid w:val="00C72F78"/>
    <w:rsid w:val="00C73771"/>
    <w:rsid w:val="00C77964"/>
    <w:rsid w:val="00C92CDD"/>
    <w:rsid w:val="00CA2FBA"/>
    <w:rsid w:val="00CA4656"/>
    <w:rsid w:val="00CA6FE2"/>
    <w:rsid w:val="00CB0881"/>
    <w:rsid w:val="00CC0838"/>
    <w:rsid w:val="00CC3768"/>
    <w:rsid w:val="00CC6928"/>
    <w:rsid w:val="00CD20B1"/>
    <w:rsid w:val="00CD2A38"/>
    <w:rsid w:val="00CE1389"/>
    <w:rsid w:val="00CE5801"/>
    <w:rsid w:val="00CE6421"/>
    <w:rsid w:val="00D053F8"/>
    <w:rsid w:val="00D056A3"/>
    <w:rsid w:val="00D071C1"/>
    <w:rsid w:val="00D07DFA"/>
    <w:rsid w:val="00D10767"/>
    <w:rsid w:val="00D10E00"/>
    <w:rsid w:val="00D14A8D"/>
    <w:rsid w:val="00D20963"/>
    <w:rsid w:val="00D27C5A"/>
    <w:rsid w:val="00D333ED"/>
    <w:rsid w:val="00D35816"/>
    <w:rsid w:val="00D35E24"/>
    <w:rsid w:val="00D36255"/>
    <w:rsid w:val="00D37DFD"/>
    <w:rsid w:val="00D45761"/>
    <w:rsid w:val="00D45B8C"/>
    <w:rsid w:val="00D5235E"/>
    <w:rsid w:val="00D62C7D"/>
    <w:rsid w:val="00D64DE0"/>
    <w:rsid w:val="00D71CE6"/>
    <w:rsid w:val="00D71DE8"/>
    <w:rsid w:val="00D72266"/>
    <w:rsid w:val="00D83572"/>
    <w:rsid w:val="00D94439"/>
    <w:rsid w:val="00D95F44"/>
    <w:rsid w:val="00DA1941"/>
    <w:rsid w:val="00DA5CB2"/>
    <w:rsid w:val="00DB335A"/>
    <w:rsid w:val="00DC43D1"/>
    <w:rsid w:val="00DC5BEB"/>
    <w:rsid w:val="00DD6767"/>
    <w:rsid w:val="00DE217B"/>
    <w:rsid w:val="00DF4836"/>
    <w:rsid w:val="00E01587"/>
    <w:rsid w:val="00E01A1C"/>
    <w:rsid w:val="00E0247D"/>
    <w:rsid w:val="00E16CA5"/>
    <w:rsid w:val="00E2514D"/>
    <w:rsid w:val="00E317AD"/>
    <w:rsid w:val="00E378F2"/>
    <w:rsid w:val="00E55E11"/>
    <w:rsid w:val="00E653CE"/>
    <w:rsid w:val="00E70627"/>
    <w:rsid w:val="00E74EBB"/>
    <w:rsid w:val="00E75CC3"/>
    <w:rsid w:val="00E76CE9"/>
    <w:rsid w:val="00E804C2"/>
    <w:rsid w:val="00E86B23"/>
    <w:rsid w:val="00E931ED"/>
    <w:rsid w:val="00E939BD"/>
    <w:rsid w:val="00E95899"/>
    <w:rsid w:val="00E96294"/>
    <w:rsid w:val="00EA39B2"/>
    <w:rsid w:val="00EB6BC7"/>
    <w:rsid w:val="00EC2161"/>
    <w:rsid w:val="00EC2303"/>
    <w:rsid w:val="00ED6A70"/>
    <w:rsid w:val="00EE2E22"/>
    <w:rsid w:val="00EF4397"/>
    <w:rsid w:val="00EF5A27"/>
    <w:rsid w:val="00F01973"/>
    <w:rsid w:val="00F01EFE"/>
    <w:rsid w:val="00F142FE"/>
    <w:rsid w:val="00F15E29"/>
    <w:rsid w:val="00F244D6"/>
    <w:rsid w:val="00F40186"/>
    <w:rsid w:val="00F43A4C"/>
    <w:rsid w:val="00F50871"/>
    <w:rsid w:val="00F509E1"/>
    <w:rsid w:val="00F562E3"/>
    <w:rsid w:val="00F60B61"/>
    <w:rsid w:val="00F651D3"/>
    <w:rsid w:val="00F659D6"/>
    <w:rsid w:val="00F67A86"/>
    <w:rsid w:val="00F67EC3"/>
    <w:rsid w:val="00F80D00"/>
    <w:rsid w:val="00F875F1"/>
    <w:rsid w:val="00F8786D"/>
    <w:rsid w:val="00F9059D"/>
    <w:rsid w:val="00F91956"/>
    <w:rsid w:val="00F95382"/>
    <w:rsid w:val="00FA092A"/>
    <w:rsid w:val="00FB20E6"/>
    <w:rsid w:val="00FB4273"/>
    <w:rsid w:val="00FC2A5F"/>
    <w:rsid w:val="00FD10D2"/>
    <w:rsid w:val="00FD60D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259"/>
    <w:pPr>
      <w:spacing w:after="120"/>
    </w:pPr>
  </w:style>
  <w:style w:type="character" w:customStyle="1" w:styleId="a4">
    <w:name w:val="Основной текст Знак"/>
    <w:basedOn w:val="a0"/>
    <w:link w:val="a3"/>
    <w:rsid w:val="00B1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5899"/>
    <w:pPr>
      <w:ind w:left="720"/>
      <w:contextualSpacing/>
    </w:pPr>
  </w:style>
  <w:style w:type="table" w:styleId="a6">
    <w:name w:val="Table Grid"/>
    <w:basedOn w:val="a1"/>
    <w:uiPriority w:val="59"/>
    <w:rsid w:val="00A35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3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20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2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rsid w:val="0097209D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576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7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576E4"/>
    <w:rPr>
      <w:vertAlign w:val="superscript"/>
    </w:rPr>
  </w:style>
  <w:style w:type="paragraph" w:customStyle="1" w:styleId="ConsPlusNonformat">
    <w:name w:val="ConsPlusNonformat"/>
    <w:uiPriority w:val="99"/>
    <w:rsid w:val="00142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D67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D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D67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ocuments\&#1064;&#1072;&#1073;&#1083;&#1086;&#1085;&#1099;\&#1055;&#1088;&#1080;&#1082;&#1072;&#1079;%20&#1086;&#1090;&#1076;&#1077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0E70-7F3C-412E-8F25-8632B49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отдела</Template>
  <TotalTime>7490</TotalTime>
  <Pages>17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544</cp:revision>
  <cp:lastPrinted>2016-04-04T06:33:00Z</cp:lastPrinted>
  <dcterms:created xsi:type="dcterms:W3CDTF">2014-01-13T10:46:00Z</dcterms:created>
  <dcterms:modified xsi:type="dcterms:W3CDTF">2016-06-27T14:07:00Z</dcterms:modified>
</cp:coreProperties>
</file>